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C4A5B" w14:textId="77777777" w:rsidR="00CF2984" w:rsidRPr="00CF2984" w:rsidRDefault="00CF2984" w:rsidP="00CF2984">
      <w:pPr>
        <w:rPr>
          <w:rFonts w:cstheme="minorHAnsi"/>
          <w:b/>
        </w:rPr>
      </w:pPr>
      <w:r w:rsidRPr="00CF2984">
        <w:rPr>
          <w:rFonts w:cstheme="minorHAnsi"/>
          <w:b/>
          <w:noProof/>
        </w:rPr>
        <w:drawing>
          <wp:inline distT="0" distB="0" distL="0" distR="0" wp14:anchorId="4F41AABC" wp14:editId="253FD6C0">
            <wp:extent cx="1790700" cy="54697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dleaders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112" cy="559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D54A2" w14:textId="7F82F684" w:rsidR="00B27D59" w:rsidRPr="00820206" w:rsidRDefault="00CF2984" w:rsidP="00CF2984">
      <w:pPr>
        <w:rPr>
          <w:rFonts w:cstheme="minorHAnsi"/>
          <w:b/>
          <w:sz w:val="28"/>
        </w:rPr>
      </w:pPr>
      <w:r w:rsidRPr="00820206">
        <w:rPr>
          <w:rFonts w:cstheme="minorHAnsi"/>
          <w:b/>
          <w:sz w:val="28"/>
        </w:rPr>
        <w:t xml:space="preserve">How to </w:t>
      </w:r>
      <w:r w:rsidR="00820206" w:rsidRPr="00820206">
        <w:rPr>
          <w:rFonts w:cstheme="minorHAnsi"/>
          <w:b/>
          <w:sz w:val="28"/>
        </w:rPr>
        <w:t xml:space="preserve">Set up Appointment </w:t>
      </w:r>
      <w:r w:rsidR="00F43F8B">
        <w:rPr>
          <w:rFonts w:cstheme="minorHAnsi"/>
          <w:b/>
          <w:sz w:val="28"/>
        </w:rPr>
        <w:t>Blocks</w:t>
      </w:r>
      <w:r w:rsidR="00820206" w:rsidRPr="00820206">
        <w:rPr>
          <w:rFonts w:cstheme="minorHAnsi"/>
          <w:b/>
          <w:sz w:val="28"/>
        </w:rPr>
        <w:t xml:space="preserve"> for Advising</w:t>
      </w:r>
    </w:p>
    <w:p w14:paraId="65C15C0C" w14:textId="492BB8E5" w:rsidR="009A1572" w:rsidRPr="00714BAE" w:rsidRDefault="009A1572" w:rsidP="00CF2984">
      <w:pPr>
        <w:rPr>
          <w:rFonts w:cstheme="minorHAnsi"/>
        </w:rPr>
      </w:pPr>
      <w:r w:rsidRPr="00CD2D50">
        <w:rPr>
          <w:rFonts w:cstheme="minorHAnsi"/>
          <w:b/>
        </w:rPr>
        <w:t>Appointment blocks</w:t>
      </w:r>
      <w:r w:rsidRPr="00714BAE">
        <w:rPr>
          <w:rFonts w:cstheme="minorHAnsi"/>
        </w:rPr>
        <w:t xml:space="preserve"> allow </w:t>
      </w:r>
      <w:r w:rsidR="002E65C7" w:rsidRPr="00714BAE">
        <w:rPr>
          <w:rFonts w:cstheme="minorHAnsi"/>
        </w:rPr>
        <w:t xml:space="preserve">easier scheduling with variable time slots.  </w:t>
      </w:r>
      <w:r w:rsidR="00D613D7">
        <w:rPr>
          <w:rFonts w:cstheme="minorHAnsi"/>
        </w:rPr>
        <w:t>Within each block, a</w:t>
      </w:r>
      <w:r w:rsidR="00963AA5" w:rsidRPr="00714BAE">
        <w:rPr>
          <w:rFonts w:cstheme="minorHAnsi"/>
        </w:rPr>
        <w:t xml:space="preserve">ppointment </w:t>
      </w:r>
      <w:r w:rsidR="00D613D7">
        <w:rPr>
          <w:rFonts w:cstheme="minorHAnsi"/>
        </w:rPr>
        <w:t>t</w:t>
      </w:r>
      <w:r w:rsidR="00963AA5" w:rsidRPr="00714BAE">
        <w:rPr>
          <w:rFonts w:cstheme="minorHAnsi"/>
        </w:rPr>
        <w:t>ypes</w:t>
      </w:r>
      <w:r w:rsidR="00D613D7">
        <w:rPr>
          <w:rFonts w:cstheme="minorHAnsi"/>
        </w:rPr>
        <w:t xml:space="preserve"> define the </w:t>
      </w:r>
      <w:r w:rsidR="002E2415" w:rsidRPr="00714BAE">
        <w:rPr>
          <w:rFonts w:cstheme="minorHAnsi"/>
        </w:rPr>
        <w:t>different topics/types</w:t>
      </w:r>
      <w:r w:rsidR="005C755F">
        <w:rPr>
          <w:rFonts w:cstheme="minorHAnsi"/>
        </w:rPr>
        <w:t xml:space="preserve"> to be scheduled with </w:t>
      </w:r>
      <w:r w:rsidR="0063710F">
        <w:rPr>
          <w:rFonts w:cstheme="minorHAnsi"/>
        </w:rPr>
        <w:t xml:space="preserve">defined </w:t>
      </w:r>
      <w:r w:rsidR="00C60872" w:rsidRPr="00714BAE">
        <w:rPr>
          <w:rFonts w:cstheme="minorHAnsi"/>
        </w:rPr>
        <w:t xml:space="preserve">parameters. </w:t>
      </w:r>
      <w:r w:rsidR="00714BAE">
        <w:rPr>
          <w:rFonts w:cstheme="minorHAnsi"/>
        </w:rPr>
        <w:t xml:space="preserve">  Blocks are set up per Advisor. </w:t>
      </w:r>
    </w:p>
    <w:p w14:paraId="706FA7F3" w14:textId="4541306B" w:rsidR="00820206" w:rsidRPr="002A3204" w:rsidRDefault="00820206" w:rsidP="00CF2984">
      <w:pPr>
        <w:rPr>
          <w:rFonts w:cstheme="minorHAnsi"/>
        </w:rPr>
      </w:pPr>
      <w:r w:rsidRPr="002A3204">
        <w:rPr>
          <w:rFonts w:cstheme="minorHAnsi"/>
        </w:rPr>
        <w:t xml:space="preserve">Note:  </w:t>
      </w:r>
      <w:r w:rsidR="00A87FA0" w:rsidRPr="002A3204">
        <w:rPr>
          <w:rFonts w:cstheme="minorHAnsi"/>
        </w:rPr>
        <w:t xml:space="preserve">The </w:t>
      </w:r>
      <w:r w:rsidRPr="002A3204">
        <w:rPr>
          <w:rFonts w:cstheme="minorHAnsi"/>
        </w:rPr>
        <w:t xml:space="preserve">Appointment Blocks </w:t>
      </w:r>
      <w:r w:rsidR="00A87FA0" w:rsidRPr="002A3204">
        <w:rPr>
          <w:rFonts w:cstheme="minorHAnsi"/>
        </w:rPr>
        <w:t xml:space="preserve">feature </w:t>
      </w:r>
      <w:r w:rsidRPr="002A3204">
        <w:rPr>
          <w:rFonts w:cstheme="minorHAnsi"/>
        </w:rPr>
        <w:t xml:space="preserve">must be configured by the GradLeaders Support team prior to </w:t>
      </w:r>
      <w:r w:rsidR="002E5CBD">
        <w:rPr>
          <w:rFonts w:cstheme="minorHAnsi"/>
        </w:rPr>
        <w:t xml:space="preserve">school set up and </w:t>
      </w:r>
      <w:r w:rsidRPr="002A3204">
        <w:rPr>
          <w:rFonts w:cstheme="minorHAnsi"/>
        </w:rPr>
        <w:t xml:space="preserve">usage.  Contact </w:t>
      </w:r>
      <w:hyperlink r:id="rId6" w:history="1">
        <w:r w:rsidRPr="002A3204">
          <w:rPr>
            <w:rStyle w:val="Hyperlink"/>
            <w:rFonts w:cstheme="minorHAnsi"/>
          </w:rPr>
          <w:t>support@gradleaders.com</w:t>
        </w:r>
      </w:hyperlink>
      <w:r w:rsidRPr="002A3204">
        <w:rPr>
          <w:rFonts w:cstheme="minorHAnsi"/>
        </w:rPr>
        <w:t xml:space="preserve">. </w:t>
      </w:r>
    </w:p>
    <w:p w14:paraId="59BDB830" w14:textId="60ADAF47" w:rsidR="000B4042" w:rsidRDefault="00A87FA0" w:rsidP="00307535">
      <w:pPr>
        <w:rPr>
          <w:b/>
          <w:i/>
          <w:noProof/>
          <w:sz w:val="24"/>
          <w:szCs w:val="24"/>
        </w:rPr>
      </w:pPr>
      <w:r>
        <w:rPr>
          <w:b/>
          <w:i/>
          <w:noProof/>
          <w:sz w:val="24"/>
          <w:szCs w:val="24"/>
        </w:rPr>
        <w:t xml:space="preserve">Appointment </w:t>
      </w:r>
      <w:r w:rsidR="00D06C91">
        <w:rPr>
          <w:b/>
          <w:i/>
          <w:noProof/>
          <w:sz w:val="24"/>
          <w:szCs w:val="24"/>
        </w:rPr>
        <w:t>Types</w:t>
      </w:r>
    </w:p>
    <w:p w14:paraId="15629988" w14:textId="798C3E96" w:rsidR="000B4042" w:rsidRPr="000B4042" w:rsidRDefault="000B4042" w:rsidP="00307535">
      <w:pPr>
        <w:rPr>
          <w:noProof/>
        </w:rPr>
      </w:pPr>
      <w:r>
        <w:rPr>
          <w:noProof/>
        </w:rPr>
        <w:t xml:space="preserve">Appointments can be defined </w:t>
      </w:r>
      <w:r w:rsidR="007667EB">
        <w:rPr>
          <w:noProof/>
        </w:rPr>
        <w:t>by meeting reason</w:t>
      </w:r>
      <w:r w:rsidR="000A09E6">
        <w:rPr>
          <w:noProof/>
        </w:rPr>
        <w:t>, ex. Resume Review, Career Discussion</w:t>
      </w:r>
      <w:r w:rsidR="00725E14">
        <w:rPr>
          <w:noProof/>
        </w:rPr>
        <w:t>.  Each type allows for variations in duration, number of signups per student</w:t>
      </w:r>
      <w:r w:rsidR="000B5C05">
        <w:rPr>
          <w:noProof/>
        </w:rPr>
        <w:t>, cancellation guidelines</w:t>
      </w:r>
      <w:r w:rsidR="00663E1A">
        <w:rPr>
          <w:noProof/>
        </w:rPr>
        <w:t xml:space="preserve">, emails sent, </w:t>
      </w:r>
      <w:r w:rsidR="007F502C">
        <w:rPr>
          <w:noProof/>
        </w:rPr>
        <w:t xml:space="preserve">etc. </w:t>
      </w:r>
    </w:p>
    <w:p w14:paraId="52732C79" w14:textId="77777777" w:rsidR="00D06C91" w:rsidRDefault="00D06C91" w:rsidP="003F19F5">
      <w:pPr>
        <w:rPr>
          <w:rFonts w:cstheme="minorHAnsi"/>
          <w:b/>
        </w:rPr>
      </w:pPr>
    </w:p>
    <w:p w14:paraId="2723BA61" w14:textId="2A14A603" w:rsidR="003F19F5" w:rsidRDefault="00BA2054" w:rsidP="003F19F5">
      <w:pPr>
        <w:rPr>
          <w:rFonts w:cstheme="minorHAnsi"/>
          <w:b/>
        </w:rPr>
      </w:pPr>
      <w:r>
        <w:rPr>
          <w:rFonts w:cstheme="minorHAnsi"/>
          <w:b/>
        </w:rPr>
        <w:t xml:space="preserve">Viewing Appointment Types - </w:t>
      </w:r>
      <w:r w:rsidR="003F19F5" w:rsidRPr="00D06C91">
        <w:rPr>
          <w:rFonts w:cstheme="minorHAnsi"/>
          <w:b/>
        </w:rPr>
        <w:t>Admin Appointment Type Grid</w:t>
      </w:r>
      <w:r w:rsidR="00A635BA">
        <w:rPr>
          <w:rFonts w:cstheme="minorHAnsi"/>
          <w:b/>
        </w:rPr>
        <w:t xml:space="preserve"> </w:t>
      </w:r>
    </w:p>
    <w:p w14:paraId="47129E2F" w14:textId="03BC771D" w:rsidR="00A635BA" w:rsidRPr="00A635BA" w:rsidRDefault="00A635BA" w:rsidP="003F19F5">
      <w:pPr>
        <w:rPr>
          <w:rFonts w:cstheme="minorHAnsi"/>
        </w:rPr>
      </w:pPr>
      <w:r>
        <w:rPr>
          <w:rFonts w:cstheme="minorHAnsi"/>
        </w:rPr>
        <w:t xml:space="preserve">List of </w:t>
      </w:r>
      <w:r w:rsidR="00237296">
        <w:rPr>
          <w:rFonts w:cstheme="minorHAnsi"/>
        </w:rPr>
        <w:t xml:space="preserve">appointment types currently set up and action to add new types. </w:t>
      </w:r>
    </w:p>
    <w:p w14:paraId="20B1DBC1" w14:textId="1330B209" w:rsidR="003F19F5" w:rsidRPr="00B22B63" w:rsidRDefault="000A4369" w:rsidP="003F19F5">
      <w:pPr>
        <w:rPr>
          <w:rFonts w:cstheme="minorHAnsi"/>
        </w:rPr>
      </w:pPr>
      <w:r>
        <w:rPr>
          <w:rFonts w:cstheme="minorHAnsi"/>
        </w:rPr>
        <w:t xml:space="preserve">Menu navigation: </w:t>
      </w:r>
      <w:r w:rsidR="003F19F5" w:rsidRPr="00B22B63">
        <w:rPr>
          <w:rFonts w:cstheme="minorHAnsi"/>
        </w:rPr>
        <w:t>Other Activities &gt; Appointment Types</w:t>
      </w:r>
    </w:p>
    <w:p w14:paraId="62483DA6" w14:textId="77777777" w:rsidR="003F19F5" w:rsidRPr="00B22B63" w:rsidRDefault="003F19F5" w:rsidP="003F19F5">
      <w:pPr>
        <w:rPr>
          <w:rFonts w:cstheme="minorHAnsi"/>
        </w:rPr>
      </w:pPr>
      <w:r w:rsidRPr="00B22B63">
        <w:rPr>
          <w:noProof/>
          <w:sz w:val="20"/>
        </w:rPr>
        <w:drawing>
          <wp:inline distT="0" distB="0" distL="0" distR="0" wp14:anchorId="62AA3224" wp14:editId="365282FE">
            <wp:extent cx="5943600" cy="17691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1EE89" w14:textId="59E6282F" w:rsidR="003F19F5" w:rsidRPr="00B22B63" w:rsidRDefault="003F19F5" w:rsidP="003F19F5">
      <w:pPr>
        <w:rPr>
          <w:rFonts w:cstheme="minorHAnsi"/>
          <w:sz w:val="18"/>
        </w:rPr>
      </w:pPr>
      <w:r w:rsidRPr="00B22B63">
        <w:rPr>
          <w:rFonts w:cstheme="minorHAnsi"/>
        </w:rPr>
        <w:t xml:space="preserve">Appointment Type Name </w:t>
      </w:r>
      <w:r>
        <w:rPr>
          <w:rFonts w:cstheme="minorHAnsi"/>
        </w:rPr>
        <w:t xml:space="preserve">– </w:t>
      </w:r>
      <w:r w:rsidR="006D0721">
        <w:rPr>
          <w:rFonts w:cstheme="minorHAnsi"/>
        </w:rPr>
        <w:t xml:space="preserve">click here to </w:t>
      </w:r>
      <w:r>
        <w:rPr>
          <w:rFonts w:cstheme="minorHAnsi"/>
        </w:rPr>
        <w:t>link to Advising Appointment Detail</w:t>
      </w:r>
    </w:p>
    <w:p w14:paraId="15D8C075" w14:textId="77777777" w:rsidR="003F19F5" w:rsidRDefault="003F19F5" w:rsidP="003F19F5">
      <w:pPr>
        <w:rPr>
          <w:rFonts w:cstheme="minorHAnsi"/>
        </w:rPr>
      </w:pPr>
      <w:r w:rsidRPr="00B22B63">
        <w:rPr>
          <w:rFonts w:cstheme="minorHAnsi"/>
        </w:rPr>
        <w:t>Next</w:t>
      </w:r>
      <w:r>
        <w:rPr>
          <w:rFonts w:cstheme="minorHAnsi"/>
        </w:rPr>
        <w:t xml:space="preserve"> Actions </w:t>
      </w:r>
    </w:p>
    <w:p w14:paraId="375C154E" w14:textId="77777777" w:rsidR="003F19F5" w:rsidRDefault="003F19F5" w:rsidP="003F19F5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Add Appointment Type</w:t>
      </w:r>
    </w:p>
    <w:p w14:paraId="223EDEC5" w14:textId="77777777" w:rsidR="00D06C91" w:rsidRDefault="00D06C91" w:rsidP="0070056A">
      <w:pPr>
        <w:rPr>
          <w:rFonts w:cstheme="minorHAnsi"/>
          <w:b/>
        </w:rPr>
      </w:pPr>
    </w:p>
    <w:p w14:paraId="0A76351F" w14:textId="77777777" w:rsidR="00BA2054" w:rsidRDefault="00BA2054" w:rsidP="0070056A">
      <w:pPr>
        <w:rPr>
          <w:rFonts w:cstheme="minorHAnsi"/>
          <w:b/>
        </w:rPr>
      </w:pPr>
    </w:p>
    <w:p w14:paraId="0940474E" w14:textId="77777777" w:rsidR="00BA2054" w:rsidRDefault="00BA2054" w:rsidP="0070056A">
      <w:pPr>
        <w:rPr>
          <w:rFonts w:cstheme="minorHAnsi"/>
          <w:b/>
        </w:rPr>
      </w:pPr>
    </w:p>
    <w:p w14:paraId="4046CE22" w14:textId="77777777" w:rsidR="00BA2054" w:rsidRDefault="00BA2054" w:rsidP="0070056A">
      <w:pPr>
        <w:rPr>
          <w:rFonts w:cstheme="minorHAnsi"/>
          <w:b/>
        </w:rPr>
      </w:pPr>
    </w:p>
    <w:p w14:paraId="7CA75EA5" w14:textId="01FC1F3B" w:rsidR="0070056A" w:rsidRPr="007A0784" w:rsidRDefault="0070056A" w:rsidP="0070056A">
      <w:pPr>
        <w:rPr>
          <w:rFonts w:cstheme="minorHAnsi"/>
          <w:b/>
          <w:sz w:val="24"/>
        </w:rPr>
      </w:pPr>
      <w:r w:rsidRPr="007A0784">
        <w:rPr>
          <w:rFonts w:cstheme="minorHAnsi"/>
          <w:b/>
          <w:sz w:val="24"/>
        </w:rPr>
        <w:lastRenderedPageBreak/>
        <w:t>How to Add an Appointment Type</w:t>
      </w:r>
    </w:p>
    <w:p w14:paraId="3E377FAD" w14:textId="2FD8DF8B" w:rsidR="003628A5" w:rsidRDefault="00BA42C0" w:rsidP="003628A5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 xml:space="preserve">Menu Navigation: </w:t>
      </w:r>
      <w:r w:rsidR="003628A5">
        <w:rPr>
          <w:rFonts w:cstheme="minorHAnsi"/>
        </w:rPr>
        <w:t>Other Activities &gt; Appointment Types &gt; Next Actions</w:t>
      </w:r>
      <w:r w:rsidR="0046066D">
        <w:rPr>
          <w:rFonts w:cstheme="minorHAnsi"/>
        </w:rPr>
        <w:t xml:space="preserve"> &gt; Add Appointment Type</w:t>
      </w:r>
    </w:p>
    <w:p w14:paraId="58DEAF04" w14:textId="77777777" w:rsidR="003628A5" w:rsidRDefault="003628A5" w:rsidP="003628A5">
      <w:pPr>
        <w:pStyle w:val="ListParagraph"/>
        <w:ind w:left="0"/>
        <w:rPr>
          <w:rFonts w:cstheme="minorHAnsi"/>
          <w:szCs w:val="20"/>
        </w:rPr>
      </w:pPr>
    </w:p>
    <w:p w14:paraId="7229EF4E" w14:textId="78CFD9AD" w:rsidR="003628A5" w:rsidRPr="003628A5" w:rsidRDefault="003628A5" w:rsidP="003628A5">
      <w:pPr>
        <w:pStyle w:val="ListParagraph"/>
        <w:ind w:left="0"/>
        <w:rPr>
          <w:rFonts w:cstheme="minorHAnsi"/>
          <w:b/>
          <w:szCs w:val="20"/>
        </w:rPr>
      </w:pPr>
      <w:r w:rsidRPr="003628A5">
        <w:rPr>
          <w:rFonts w:cstheme="minorHAnsi"/>
          <w:b/>
          <w:szCs w:val="20"/>
        </w:rPr>
        <w:t>Advising Appointment Details</w:t>
      </w:r>
    </w:p>
    <w:p w14:paraId="4DCE6CE9" w14:textId="0E646F06" w:rsidR="003628A5" w:rsidRDefault="0046066D" w:rsidP="003628A5">
      <w:pPr>
        <w:pStyle w:val="ListParagraph"/>
        <w:ind w:left="0"/>
        <w:rPr>
          <w:rFonts w:cstheme="minorHAnsi"/>
          <w:szCs w:val="20"/>
        </w:rPr>
      </w:pPr>
      <w:r>
        <w:rPr>
          <w:rFonts w:cstheme="minorHAnsi"/>
          <w:szCs w:val="20"/>
        </w:rPr>
        <w:t>Appointment Type Details</w:t>
      </w:r>
    </w:p>
    <w:p w14:paraId="0334FDF1" w14:textId="77777777" w:rsidR="003628A5" w:rsidRPr="00271115" w:rsidRDefault="003628A5" w:rsidP="003628A5">
      <w:pPr>
        <w:pStyle w:val="ListParagraph"/>
        <w:ind w:left="0"/>
        <w:rPr>
          <w:rFonts w:cstheme="minorHAnsi"/>
          <w:szCs w:val="20"/>
        </w:rPr>
      </w:pPr>
      <w:r>
        <w:rPr>
          <w:rFonts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32171" wp14:editId="7E16A01F">
                <wp:simplePos x="0" y="0"/>
                <wp:positionH relativeFrom="column">
                  <wp:posOffset>2089150</wp:posOffset>
                </wp:positionH>
                <wp:positionV relativeFrom="paragraph">
                  <wp:posOffset>6350</wp:posOffset>
                </wp:positionV>
                <wp:extent cx="1466850" cy="374650"/>
                <wp:effectExtent l="0" t="0" r="0" b="63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74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A7B1C" id="Rectangle 6" o:spid="_x0000_s1026" style="position:absolute;margin-left:164.5pt;margin-top:.5pt;width:115.5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" fillcolor="#d8d8d8 [2732]" stroked="f" strokeweight="1pt"/>
            </w:pict>
          </mc:Fallback>
        </mc:AlternateContent>
      </w:r>
      <w:r>
        <w:rPr>
          <w:noProof/>
        </w:rPr>
        <w:drawing>
          <wp:inline distT="0" distB="0" distL="0" distR="0" wp14:anchorId="4509CEAE" wp14:editId="244AC826">
            <wp:extent cx="5943600" cy="458660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8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EAB1E" w14:textId="77777777" w:rsidR="003628A5" w:rsidRPr="00B22B63" w:rsidRDefault="003628A5" w:rsidP="003628A5">
      <w:pPr>
        <w:pStyle w:val="ListParagraph"/>
        <w:ind w:left="0"/>
        <w:rPr>
          <w:rFonts w:cstheme="minorHAnsi"/>
          <w:sz w:val="20"/>
          <w:szCs w:val="20"/>
        </w:rPr>
      </w:pPr>
    </w:p>
    <w:p w14:paraId="1A85F133" w14:textId="66FFCBF3" w:rsidR="00C90CB1" w:rsidRDefault="00C90CB1" w:rsidP="003628A5">
      <w:pPr>
        <w:rPr>
          <w:rFonts w:cstheme="minorHAnsi"/>
        </w:rPr>
      </w:pPr>
      <w:r>
        <w:rPr>
          <w:rFonts w:cstheme="minorHAnsi"/>
        </w:rPr>
        <w:t xml:space="preserve">Appointment Type Name – identifier for that </w:t>
      </w:r>
      <w:r w:rsidR="00A85821">
        <w:rPr>
          <w:rFonts w:cstheme="minorHAnsi"/>
        </w:rPr>
        <w:t>appointment type, ex. Resume Review, Career Coaching</w:t>
      </w:r>
    </w:p>
    <w:p w14:paraId="1EF769F5" w14:textId="26252D2C" w:rsidR="003628A5" w:rsidRDefault="003628A5" w:rsidP="003628A5">
      <w:pPr>
        <w:rPr>
          <w:rFonts w:cstheme="minorHAnsi"/>
        </w:rPr>
      </w:pPr>
      <w:r w:rsidRPr="0099648D">
        <w:rPr>
          <w:rFonts w:cstheme="minorHAnsi"/>
        </w:rPr>
        <w:t>Slot Durat</w:t>
      </w:r>
      <w:r>
        <w:rPr>
          <w:rFonts w:cstheme="minorHAnsi"/>
        </w:rPr>
        <w:t>ion</w:t>
      </w:r>
      <w:r w:rsidR="00C90CB1">
        <w:rPr>
          <w:rFonts w:cstheme="minorHAnsi"/>
        </w:rPr>
        <w:t xml:space="preserve"> (minutes)</w:t>
      </w:r>
      <w:r>
        <w:rPr>
          <w:rFonts w:cstheme="minorHAnsi"/>
        </w:rPr>
        <w:t xml:space="preserve"> – </w:t>
      </w:r>
      <w:r w:rsidR="0094715B">
        <w:rPr>
          <w:rFonts w:cstheme="minorHAnsi"/>
        </w:rPr>
        <w:t>duration of appointment on advisor’s calendar</w:t>
      </w:r>
    </w:p>
    <w:p w14:paraId="14A88E22" w14:textId="33C75D27" w:rsidR="003628A5" w:rsidRDefault="003628A5" w:rsidP="003628A5">
      <w:pPr>
        <w:rPr>
          <w:rFonts w:cstheme="minorHAnsi"/>
        </w:rPr>
      </w:pPr>
      <w:r>
        <w:rPr>
          <w:rFonts w:cstheme="minorHAnsi"/>
        </w:rPr>
        <w:t xml:space="preserve">Display Duration – </w:t>
      </w:r>
      <w:r w:rsidR="00073C53">
        <w:rPr>
          <w:rFonts w:cstheme="minorHAnsi"/>
        </w:rPr>
        <w:t>duration of appointment on candidate’s calendar</w:t>
      </w:r>
      <w:r w:rsidR="00715493">
        <w:rPr>
          <w:rFonts w:cstheme="minorHAnsi"/>
        </w:rPr>
        <w:t>, and appointment duration that will be specified in any related candidate emails</w:t>
      </w:r>
    </w:p>
    <w:p w14:paraId="216175AF" w14:textId="372C76C9" w:rsidR="003628A5" w:rsidRDefault="003628A5" w:rsidP="003628A5">
      <w:pPr>
        <w:rPr>
          <w:rFonts w:cstheme="minorHAnsi"/>
        </w:rPr>
      </w:pPr>
      <w:r>
        <w:rPr>
          <w:rFonts w:cstheme="minorHAnsi"/>
        </w:rPr>
        <w:t xml:space="preserve">Lead Duration </w:t>
      </w:r>
      <w:r w:rsidR="00740EDB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740EDB">
        <w:rPr>
          <w:rFonts w:cstheme="minorHAnsi"/>
        </w:rPr>
        <w:t xml:space="preserve">from the current time, the number of minutes into the future during which </w:t>
      </w:r>
      <w:r w:rsidR="00757CE3">
        <w:rPr>
          <w:rFonts w:cstheme="minorHAnsi"/>
        </w:rPr>
        <w:t xml:space="preserve">a candidate cannot schedule any appointment in the block, ex. </w:t>
      </w:r>
      <w:r w:rsidR="00DB3242">
        <w:rPr>
          <w:rFonts w:cstheme="minorHAnsi"/>
        </w:rPr>
        <w:t xml:space="preserve">It’s 9am.  Lead duration is set to 30 minutes.  Thus, the first available time a student could schedule is 9:30am. </w:t>
      </w:r>
    </w:p>
    <w:p w14:paraId="32EC916B" w14:textId="6960759B" w:rsidR="003628A5" w:rsidRDefault="003628A5" w:rsidP="003628A5">
      <w:pPr>
        <w:rPr>
          <w:rFonts w:cstheme="minorHAnsi"/>
        </w:rPr>
      </w:pPr>
      <w:r>
        <w:rPr>
          <w:rFonts w:cstheme="minorHAnsi"/>
        </w:rPr>
        <w:t xml:space="preserve">Freeze Period – </w:t>
      </w:r>
      <w:r w:rsidR="00025F28">
        <w:rPr>
          <w:rFonts w:cstheme="minorHAnsi"/>
        </w:rPr>
        <w:t>amount of time prior to an appointment during which the student cannot cancel the appointment</w:t>
      </w:r>
    </w:p>
    <w:p w14:paraId="38937D5A" w14:textId="647449B2" w:rsidR="003628A5" w:rsidRDefault="003628A5" w:rsidP="003628A5">
      <w:pPr>
        <w:rPr>
          <w:rFonts w:cstheme="minorHAnsi"/>
        </w:rPr>
      </w:pPr>
      <w:r>
        <w:rPr>
          <w:rFonts w:cstheme="minorHAnsi"/>
        </w:rPr>
        <w:lastRenderedPageBreak/>
        <w:t xml:space="preserve">Sign Up Limit – </w:t>
      </w:r>
      <w:r w:rsidR="00646380">
        <w:rPr>
          <w:rFonts w:cstheme="minorHAnsi"/>
        </w:rPr>
        <w:t xml:space="preserve">maximum number of appointments of this type that the candidate can book within the </w:t>
      </w:r>
      <w:proofErr w:type="gramStart"/>
      <w:r w:rsidR="00646380">
        <w:rPr>
          <w:rFonts w:cstheme="minorHAnsi"/>
        </w:rPr>
        <w:t>Sign Up</w:t>
      </w:r>
      <w:proofErr w:type="gramEnd"/>
      <w:r w:rsidR="00646380">
        <w:rPr>
          <w:rFonts w:cstheme="minorHAnsi"/>
        </w:rPr>
        <w:t xml:space="preserve"> Period</w:t>
      </w:r>
    </w:p>
    <w:p w14:paraId="0D3CCA7A" w14:textId="6807F454" w:rsidR="003628A5" w:rsidRDefault="003628A5" w:rsidP="003628A5">
      <w:pPr>
        <w:rPr>
          <w:rFonts w:cstheme="minorHAnsi"/>
        </w:rPr>
      </w:pPr>
      <w:r>
        <w:rPr>
          <w:rFonts w:cstheme="minorHAnsi"/>
        </w:rPr>
        <w:t>Sign Up Period (days) –</w:t>
      </w:r>
      <w:r w:rsidR="008A2566">
        <w:rPr>
          <w:rFonts w:cstheme="minorHAnsi"/>
        </w:rPr>
        <w:t xml:space="preserve"> # of days during which a candidate can book the number of appointments </w:t>
      </w:r>
      <w:r w:rsidR="00E339BE">
        <w:rPr>
          <w:rFonts w:cstheme="minorHAnsi"/>
        </w:rPr>
        <w:t xml:space="preserve">defined in the </w:t>
      </w:r>
      <w:proofErr w:type="gramStart"/>
      <w:r w:rsidR="00E339BE">
        <w:rPr>
          <w:rFonts w:cstheme="minorHAnsi"/>
        </w:rPr>
        <w:t>Sign Up</w:t>
      </w:r>
      <w:proofErr w:type="gramEnd"/>
      <w:r w:rsidR="00E339BE">
        <w:rPr>
          <w:rFonts w:cstheme="minorHAnsi"/>
        </w:rPr>
        <w:t xml:space="preserve"> Limit</w:t>
      </w:r>
    </w:p>
    <w:p w14:paraId="7030698F" w14:textId="2A504507" w:rsidR="003628A5" w:rsidRDefault="003628A5" w:rsidP="003628A5">
      <w:pPr>
        <w:rPr>
          <w:rFonts w:cstheme="minorHAnsi"/>
        </w:rPr>
      </w:pPr>
      <w:r>
        <w:rPr>
          <w:rFonts w:cstheme="minorHAnsi"/>
        </w:rPr>
        <w:t xml:space="preserve">Show Student Appointments Within (days) – </w:t>
      </w:r>
      <w:r w:rsidR="008D7A65">
        <w:rPr>
          <w:rFonts w:cstheme="minorHAnsi"/>
        </w:rPr>
        <w:t># of future days’ appointments that are visible to the candidate</w:t>
      </w:r>
    </w:p>
    <w:p w14:paraId="0C4E787B" w14:textId="343A5CE1" w:rsidR="003628A5" w:rsidRDefault="003628A5" w:rsidP="003628A5">
      <w:pPr>
        <w:rPr>
          <w:rFonts w:cstheme="minorHAnsi"/>
        </w:rPr>
      </w:pPr>
      <w:r>
        <w:rPr>
          <w:rFonts w:cstheme="minorHAnsi"/>
        </w:rPr>
        <w:t xml:space="preserve">Sign Up End Date Offset </w:t>
      </w:r>
      <w:r w:rsidR="00930612">
        <w:rPr>
          <w:rFonts w:cstheme="minorHAnsi"/>
        </w:rPr>
        <w:t xml:space="preserve">(days) </w:t>
      </w:r>
      <w:r>
        <w:rPr>
          <w:rFonts w:cstheme="minorHAnsi"/>
        </w:rPr>
        <w:t xml:space="preserve">– </w:t>
      </w:r>
      <w:r w:rsidR="006F3C28">
        <w:rPr>
          <w:rFonts w:cstheme="minorHAnsi"/>
        </w:rPr>
        <w:t xml:space="preserve">when creating a block of appointments, this is the default setting for the </w:t>
      </w:r>
      <w:proofErr w:type="gramStart"/>
      <w:r w:rsidR="006F3C28">
        <w:rPr>
          <w:rFonts w:cstheme="minorHAnsi"/>
        </w:rPr>
        <w:t>Sign Up</w:t>
      </w:r>
      <w:proofErr w:type="gramEnd"/>
      <w:r w:rsidR="006F3C28">
        <w:rPr>
          <w:rFonts w:cstheme="minorHAnsi"/>
        </w:rPr>
        <w:t xml:space="preserve"> End date</w:t>
      </w:r>
      <w:r w:rsidR="00703E6E">
        <w:rPr>
          <w:rFonts w:cstheme="minorHAnsi"/>
        </w:rPr>
        <w:t>, in number of days</w:t>
      </w:r>
    </w:p>
    <w:p w14:paraId="3970BEF5" w14:textId="2E525859" w:rsidR="003628A5" w:rsidRDefault="003628A5" w:rsidP="003628A5">
      <w:pPr>
        <w:rPr>
          <w:rFonts w:cstheme="minorHAnsi"/>
        </w:rPr>
      </w:pPr>
      <w:r>
        <w:rPr>
          <w:rFonts w:cstheme="minorHAnsi"/>
        </w:rPr>
        <w:t xml:space="preserve">Show Advisor Appointments Within (days) </w:t>
      </w:r>
      <w:r w:rsidR="002E1DEA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2E1DEA">
        <w:rPr>
          <w:rFonts w:cstheme="minorHAnsi"/>
        </w:rPr>
        <w:t># of future days’ appointments that are visible to the advisor</w:t>
      </w:r>
    </w:p>
    <w:p w14:paraId="355A804A" w14:textId="33ACC728" w:rsidR="003628A5" w:rsidRDefault="003628A5" w:rsidP="003628A5">
      <w:pPr>
        <w:rPr>
          <w:rFonts w:cstheme="minorHAnsi"/>
        </w:rPr>
      </w:pPr>
      <w:r>
        <w:rPr>
          <w:rFonts w:cstheme="minorHAnsi"/>
        </w:rPr>
        <w:t>Allow Resume Upload – determines if a student can</w:t>
      </w:r>
      <w:r w:rsidR="00F85DC3">
        <w:rPr>
          <w:rFonts w:cstheme="minorHAnsi"/>
        </w:rPr>
        <w:t xml:space="preserve"> or must </w:t>
      </w:r>
      <w:r>
        <w:rPr>
          <w:rFonts w:cstheme="minorHAnsi"/>
        </w:rPr>
        <w:t xml:space="preserve">upload a resume. </w:t>
      </w:r>
      <w:r w:rsidR="00F85DC3">
        <w:rPr>
          <w:rFonts w:cstheme="minorHAnsi"/>
        </w:rPr>
        <w:t xml:space="preserve"> Choices are None, Optional or Required</w:t>
      </w:r>
    </w:p>
    <w:p w14:paraId="6BF87511" w14:textId="4B679CFF" w:rsidR="003628A5" w:rsidRDefault="003628A5" w:rsidP="003628A5">
      <w:pPr>
        <w:rPr>
          <w:rFonts w:cstheme="minorHAnsi"/>
        </w:rPr>
      </w:pPr>
      <w:r>
        <w:rPr>
          <w:rFonts w:cstheme="minorHAnsi"/>
        </w:rPr>
        <w:t xml:space="preserve">Active – determines if this </w:t>
      </w:r>
      <w:r w:rsidR="00CA21EE">
        <w:rPr>
          <w:rFonts w:cstheme="minorHAnsi"/>
        </w:rPr>
        <w:t xml:space="preserve">appointment </w:t>
      </w:r>
      <w:r w:rsidR="00F85DC3">
        <w:rPr>
          <w:rFonts w:cstheme="minorHAnsi"/>
        </w:rPr>
        <w:t>type</w:t>
      </w:r>
      <w:r>
        <w:rPr>
          <w:rFonts w:cstheme="minorHAnsi"/>
        </w:rPr>
        <w:t xml:space="preserve"> is active</w:t>
      </w:r>
      <w:r w:rsidR="00F85DC3">
        <w:rPr>
          <w:rFonts w:cstheme="minorHAnsi"/>
        </w:rPr>
        <w:t xml:space="preserve"> and available for scheduling</w:t>
      </w:r>
    </w:p>
    <w:p w14:paraId="35AFF361" w14:textId="2484F391" w:rsidR="003628A5" w:rsidRDefault="003628A5" w:rsidP="003628A5">
      <w:pPr>
        <w:rPr>
          <w:rFonts w:cstheme="minorHAnsi"/>
        </w:rPr>
      </w:pPr>
      <w:r>
        <w:rPr>
          <w:rFonts w:cstheme="minorHAnsi"/>
        </w:rPr>
        <w:t>Emails</w:t>
      </w:r>
      <w:r w:rsidR="00F85DC3">
        <w:rPr>
          <w:rFonts w:cstheme="minorHAnsi"/>
        </w:rPr>
        <w:t xml:space="preserve"> </w:t>
      </w:r>
      <w:r w:rsidR="0034504C">
        <w:rPr>
          <w:rFonts w:cstheme="minorHAnsi"/>
        </w:rPr>
        <w:t>–</w:t>
      </w:r>
      <w:r w:rsidR="00F85DC3">
        <w:rPr>
          <w:rFonts w:cstheme="minorHAnsi"/>
        </w:rPr>
        <w:t xml:space="preserve"> </w:t>
      </w:r>
      <w:r w:rsidR="0034504C">
        <w:rPr>
          <w:rFonts w:cstheme="minorHAnsi"/>
        </w:rPr>
        <w:t>options for automatic emails to be sent to the student (and advisor copied) regarding this appointment</w:t>
      </w:r>
    </w:p>
    <w:p w14:paraId="3A18A0C9" w14:textId="77777777" w:rsidR="003628A5" w:rsidRPr="00307535" w:rsidRDefault="003628A5" w:rsidP="003628A5">
      <w:pPr>
        <w:pStyle w:val="ListParagraph"/>
        <w:numPr>
          <w:ilvl w:val="0"/>
          <w:numId w:val="9"/>
        </w:numPr>
        <w:rPr>
          <w:rFonts w:cstheme="minorHAnsi"/>
        </w:rPr>
      </w:pPr>
      <w:r w:rsidRPr="00307535">
        <w:rPr>
          <w:rFonts w:cstheme="minorHAnsi"/>
        </w:rPr>
        <w:t>Confirmation Email</w:t>
      </w:r>
    </w:p>
    <w:p w14:paraId="5DDD22F9" w14:textId="77777777" w:rsidR="003628A5" w:rsidRPr="00307535" w:rsidRDefault="003628A5" w:rsidP="003628A5">
      <w:pPr>
        <w:pStyle w:val="ListParagraph"/>
        <w:numPr>
          <w:ilvl w:val="0"/>
          <w:numId w:val="9"/>
        </w:numPr>
        <w:rPr>
          <w:rFonts w:cstheme="minorHAnsi"/>
        </w:rPr>
      </w:pPr>
      <w:r w:rsidRPr="00307535">
        <w:rPr>
          <w:rFonts w:cstheme="minorHAnsi"/>
        </w:rPr>
        <w:t>Reminder Email</w:t>
      </w:r>
    </w:p>
    <w:p w14:paraId="07939023" w14:textId="77777777" w:rsidR="003628A5" w:rsidRDefault="003628A5" w:rsidP="003628A5">
      <w:pPr>
        <w:pStyle w:val="ListParagraph"/>
        <w:numPr>
          <w:ilvl w:val="0"/>
          <w:numId w:val="9"/>
        </w:numPr>
        <w:rPr>
          <w:rFonts w:cstheme="minorHAnsi"/>
        </w:rPr>
      </w:pPr>
      <w:r w:rsidRPr="00307535">
        <w:rPr>
          <w:rFonts w:cstheme="minorHAnsi"/>
        </w:rPr>
        <w:t>Follow-up Email</w:t>
      </w:r>
    </w:p>
    <w:p w14:paraId="430D54D9" w14:textId="77777777" w:rsidR="003628A5" w:rsidRPr="007C0219" w:rsidRDefault="003628A5" w:rsidP="003628A5">
      <w:pPr>
        <w:rPr>
          <w:rFonts w:cstheme="minorHAnsi"/>
        </w:rPr>
      </w:pPr>
      <w:r>
        <w:rPr>
          <w:noProof/>
        </w:rPr>
        <w:lastRenderedPageBreak/>
        <w:drawing>
          <wp:inline distT="0" distB="0" distL="0" distR="0" wp14:anchorId="63ED1299" wp14:editId="18EF6BA6">
            <wp:extent cx="5943600" cy="515048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5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01FDA" w14:textId="77777777" w:rsidR="003628A5" w:rsidRDefault="003628A5" w:rsidP="003628A5">
      <w:pPr>
        <w:rPr>
          <w:rFonts w:cstheme="minorHAnsi"/>
        </w:rPr>
      </w:pPr>
    </w:p>
    <w:p w14:paraId="2B22D5E6" w14:textId="2E214572" w:rsidR="003628A5" w:rsidRDefault="003628A5" w:rsidP="003628A5">
      <w:pPr>
        <w:rPr>
          <w:rFonts w:cstheme="minorHAnsi"/>
        </w:rPr>
      </w:pPr>
      <w:r>
        <w:rPr>
          <w:rFonts w:cstheme="minorHAnsi"/>
        </w:rPr>
        <w:t xml:space="preserve">Eligibility Filter – filters by pre-determined profile information.  Can </w:t>
      </w:r>
      <w:r w:rsidR="00A42A67">
        <w:rPr>
          <w:rFonts w:cstheme="minorHAnsi"/>
        </w:rPr>
        <w:t xml:space="preserve">be set up to </w:t>
      </w:r>
      <w:r>
        <w:rPr>
          <w:rFonts w:cstheme="minorHAnsi"/>
        </w:rPr>
        <w:t xml:space="preserve">use any criteria available on the student profile. </w:t>
      </w:r>
    </w:p>
    <w:p w14:paraId="72749B03" w14:textId="77777777" w:rsidR="003628A5" w:rsidRDefault="003628A5" w:rsidP="003628A5">
      <w:pPr>
        <w:rPr>
          <w:rFonts w:cstheme="minorHAnsi"/>
        </w:rPr>
      </w:pPr>
      <w:r>
        <w:rPr>
          <w:noProof/>
        </w:rPr>
        <w:drawing>
          <wp:inline distT="0" distB="0" distL="0" distR="0" wp14:anchorId="340180A5" wp14:editId="38B0FC67">
            <wp:extent cx="5943600" cy="18707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7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27FEE" w14:textId="79EF2A00" w:rsidR="00A42A67" w:rsidRPr="00307535" w:rsidRDefault="00A42A67" w:rsidP="003628A5">
      <w:pPr>
        <w:rPr>
          <w:rFonts w:cstheme="minorHAnsi"/>
        </w:rPr>
      </w:pPr>
      <w:r>
        <w:rPr>
          <w:rFonts w:cstheme="minorHAnsi"/>
        </w:rPr>
        <w:t xml:space="preserve">Click SAVE to </w:t>
      </w:r>
      <w:r w:rsidR="001F4ABD">
        <w:rPr>
          <w:rFonts w:cstheme="minorHAnsi"/>
        </w:rPr>
        <w:t xml:space="preserve">add or update the Appointment Type. </w:t>
      </w:r>
      <w:r>
        <w:rPr>
          <w:rFonts w:cstheme="minorHAnsi"/>
        </w:rPr>
        <w:t xml:space="preserve"> </w:t>
      </w:r>
      <w:bookmarkStart w:id="0" w:name="_GoBack"/>
      <w:bookmarkEnd w:id="0"/>
    </w:p>
    <w:p w14:paraId="0A4640EE" w14:textId="454836F1" w:rsidR="001F4ABD" w:rsidRDefault="009A0085" w:rsidP="00413E25">
      <w:pPr>
        <w:rPr>
          <w:rFonts w:cstheme="minorHAnsi"/>
        </w:rPr>
      </w:pPr>
      <w:r w:rsidRPr="009A0085">
        <w:rPr>
          <w:rFonts w:cstheme="minorHAnsi"/>
          <w:b/>
          <w:i/>
          <w:sz w:val="24"/>
          <w:szCs w:val="24"/>
        </w:rPr>
        <w:lastRenderedPageBreak/>
        <w:t>Appointment Block</w:t>
      </w:r>
      <w:r w:rsidR="001B499F">
        <w:rPr>
          <w:rFonts w:cstheme="minorHAnsi"/>
          <w:b/>
          <w:i/>
          <w:sz w:val="24"/>
          <w:szCs w:val="24"/>
        </w:rPr>
        <w:t>s</w:t>
      </w:r>
      <w:r w:rsidR="00413E25" w:rsidRPr="00413E25">
        <w:rPr>
          <w:rFonts w:cstheme="minorHAnsi"/>
        </w:rPr>
        <w:t xml:space="preserve"> </w:t>
      </w:r>
      <w:r w:rsidR="00413E25">
        <w:rPr>
          <w:rFonts w:cstheme="minorHAnsi"/>
        </w:rPr>
        <w:t xml:space="preserve"> </w:t>
      </w:r>
    </w:p>
    <w:p w14:paraId="47607077" w14:textId="0090ABBF" w:rsidR="00413E25" w:rsidRDefault="001F4ABD" w:rsidP="00413E25">
      <w:pPr>
        <w:rPr>
          <w:rFonts w:cstheme="minorHAnsi"/>
        </w:rPr>
      </w:pPr>
      <w:r>
        <w:rPr>
          <w:rFonts w:cstheme="minorHAnsi"/>
        </w:rPr>
        <w:t xml:space="preserve">Menu Navigation:  </w:t>
      </w:r>
      <w:r w:rsidR="00413E25">
        <w:rPr>
          <w:rFonts w:cstheme="minorHAnsi"/>
        </w:rPr>
        <w:t>Other Activities &gt; Appointment Blocks</w:t>
      </w:r>
    </w:p>
    <w:p w14:paraId="49196713" w14:textId="376E61D9" w:rsidR="003105A7" w:rsidRPr="009C477D" w:rsidRDefault="00AB5661" w:rsidP="00413E25">
      <w:pPr>
        <w:rPr>
          <w:rFonts w:cstheme="minorHAnsi"/>
          <w:i/>
        </w:rPr>
      </w:pPr>
      <w:r w:rsidRPr="009C477D">
        <w:rPr>
          <w:rFonts w:cstheme="minorHAnsi"/>
          <w:i/>
        </w:rPr>
        <w:t>If you are redirected to the Staff Setup page, you are not set up as an Advisor at the school.</w:t>
      </w:r>
      <w:r w:rsidR="009C477D" w:rsidRPr="009C477D">
        <w:rPr>
          <w:rFonts w:cstheme="minorHAnsi"/>
          <w:i/>
        </w:rPr>
        <w:t xml:space="preserve">  You need to be an Advisor to add an appointment block. </w:t>
      </w:r>
    </w:p>
    <w:p w14:paraId="41A98727" w14:textId="27C062B0" w:rsidR="00E66734" w:rsidRDefault="00E66734" w:rsidP="00307535">
      <w:pPr>
        <w:rPr>
          <w:rFonts w:cstheme="minorHAnsi"/>
        </w:rPr>
      </w:pPr>
      <w:r>
        <w:rPr>
          <w:rFonts w:cstheme="minorHAnsi"/>
        </w:rPr>
        <w:t xml:space="preserve">This is a list of Appointment Blocks created for each </w:t>
      </w:r>
      <w:r w:rsidR="000A03E5">
        <w:rPr>
          <w:rFonts w:cstheme="minorHAnsi"/>
        </w:rPr>
        <w:t xml:space="preserve">advisor. </w:t>
      </w:r>
    </w:p>
    <w:p w14:paraId="18213E23" w14:textId="685E9B19" w:rsidR="00BC66CC" w:rsidRDefault="00BC66CC" w:rsidP="00307535">
      <w:pPr>
        <w:rPr>
          <w:rFonts w:cstheme="minorHAnsi"/>
        </w:rPr>
      </w:pPr>
      <w:r>
        <w:rPr>
          <w:rFonts w:cstheme="minorHAnsi"/>
        </w:rPr>
        <w:t xml:space="preserve">NOTE:  With Appointment Blocks, advisors can have overlapping </w:t>
      </w:r>
      <w:r w:rsidR="00E205D6">
        <w:rPr>
          <w:rFonts w:cstheme="minorHAnsi"/>
        </w:rPr>
        <w:t xml:space="preserve">blocks, ex. Resume Review from 9-1 and Career </w:t>
      </w:r>
      <w:r w:rsidR="008B10EA">
        <w:rPr>
          <w:rFonts w:cstheme="minorHAnsi"/>
        </w:rPr>
        <w:t xml:space="preserve">Exploration from 10-2.  </w:t>
      </w:r>
      <w:r w:rsidR="00A46336">
        <w:rPr>
          <w:rFonts w:cstheme="minorHAnsi"/>
        </w:rPr>
        <w:t>Students will schedule appointments within those blocks</w:t>
      </w:r>
      <w:r w:rsidR="009F0E13">
        <w:rPr>
          <w:rFonts w:cstheme="minorHAnsi"/>
        </w:rPr>
        <w:t xml:space="preserve"> based on Appointment type criteria. </w:t>
      </w:r>
      <w:r w:rsidR="00F00333">
        <w:rPr>
          <w:noProof/>
        </w:rPr>
        <w:drawing>
          <wp:inline distT="0" distB="0" distL="0" distR="0" wp14:anchorId="10710752" wp14:editId="669219FA">
            <wp:extent cx="5943600" cy="2073910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7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88CAD" w14:textId="37A106A4" w:rsidR="009877B1" w:rsidRDefault="009877B1" w:rsidP="00307535">
      <w:pPr>
        <w:rPr>
          <w:rFonts w:cstheme="minorHAnsi"/>
        </w:rPr>
      </w:pPr>
      <w:r>
        <w:rPr>
          <w:rFonts w:cstheme="minorHAnsi"/>
        </w:rPr>
        <w:t xml:space="preserve">Advisor – select Advisor </w:t>
      </w:r>
      <w:r w:rsidR="0021564D">
        <w:rPr>
          <w:rFonts w:cstheme="minorHAnsi"/>
        </w:rPr>
        <w:t xml:space="preserve">for that schedule or select All Advisors to see all schedules. </w:t>
      </w:r>
      <w:r w:rsidR="006845FC">
        <w:rPr>
          <w:rFonts w:cstheme="minorHAnsi"/>
        </w:rPr>
        <w:t xml:space="preserve"> Automatically defaults </w:t>
      </w:r>
      <w:r w:rsidR="000A03E5">
        <w:rPr>
          <w:rFonts w:cstheme="minorHAnsi"/>
        </w:rPr>
        <w:t xml:space="preserve">types designated for that </w:t>
      </w:r>
      <w:r w:rsidR="006845FC">
        <w:rPr>
          <w:rFonts w:cstheme="minorHAnsi"/>
        </w:rPr>
        <w:t xml:space="preserve">user. </w:t>
      </w:r>
    </w:p>
    <w:p w14:paraId="32E4EBF2" w14:textId="1F0D87E9" w:rsidR="00BA5FF9" w:rsidRDefault="006F6F66" w:rsidP="00307535">
      <w:pPr>
        <w:rPr>
          <w:rFonts w:cstheme="minorHAnsi"/>
        </w:rPr>
      </w:pPr>
      <w:r>
        <w:rPr>
          <w:rFonts w:cstheme="minorHAnsi"/>
        </w:rPr>
        <w:t xml:space="preserve">Day(s) </w:t>
      </w:r>
      <w:r w:rsidR="005428C5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5428C5">
        <w:rPr>
          <w:rFonts w:cstheme="minorHAnsi"/>
        </w:rPr>
        <w:t>days appointment block is offered</w:t>
      </w:r>
    </w:p>
    <w:p w14:paraId="0B32C8B4" w14:textId="7B635A11" w:rsidR="007364B9" w:rsidRDefault="007364B9" w:rsidP="00307535">
      <w:pPr>
        <w:rPr>
          <w:rFonts w:cstheme="minorHAnsi"/>
        </w:rPr>
      </w:pPr>
      <w:r>
        <w:rPr>
          <w:rFonts w:cstheme="minorHAnsi"/>
        </w:rPr>
        <w:t>Start Time – Start time of the appointment block</w:t>
      </w:r>
    </w:p>
    <w:p w14:paraId="2D832727" w14:textId="180FA8C2" w:rsidR="007364B9" w:rsidRDefault="007364B9" w:rsidP="00307535">
      <w:pPr>
        <w:rPr>
          <w:rFonts w:cstheme="minorHAnsi"/>
        </w:rPr>
      </w:pPr>
      <w:r>
        <w:rPr>
          <w:rFonts w:cstheme="minorHAnsi"/>
        </w:rPr>
        <w:t>End Time – End time of the appointment block</w:t>
      </w:r>
    </w:p>
    <w:p w14:paraId="2BC9CFC1" w14:textId="74C87469" w:rsidR="007364B9" w:rsidRDefault="007364B9" w:rsidP="00307535">
      <w:pPr>
        <w:rPr>
          <w:rFonts w:cstheme="minorHAnsi"/>
        </w:rPr>
      </w:pPr>
      <w:r>
        <w:rPr>
          <w:rFonts w:cstheme="minorHAnsi"/>
        </w:rPr>
        <w:t xml:space="preserve">Type(s) </w:t>
      </w:r>
      <w:r w:rsidR="00351A66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351A66">
        <w:rPr>
          <w:rFonts w:cstheme="minorHAnsi"/>
        </w:rPr>
        <w:t xml:space="preserve">displays all appointment types </w:t>
      </w:r>
      <w:r w:rsidR="00D96639">
        <w:rPr>
          <w:rFonts w:cstheme="minorHAnsi"/>
        </w:rPr>
        <w:t>available</w:t>
      </w:r>
      <w:r w:rsidR="00351A66">
        <w:rPr>
          <w:rFonts w:cstheme="minorHAnsi"/>
        </w:rPr>
        <w:t xml:space="preserve"> for that block.  </w:t>
      </w:r>
      <w:r w:rsidR="001E6985">
        <w:rPr>
          <w:rFonts w:cstheme="minorHAnsi"/>
        </w:rPr>
        <w:t xml:space="preserve">Click </w:t>
      </w:r>
      <w:r w:rsidR="00D96639">
        <w:rPr>
          <w:rFonts w:cstheme="minorHAnsi"/>
        </w:rPr>
        <w:t xml:space="preserve">on link </w:t>
      </w:r>
      <w:r w:rsidR="001E6985">
        <w:rPr>
          <w:rFonts w:cstheme="minorHAnsi"/>
        </w:rPr>
        <w:t xml:space="preserve">to open Appointment Block Detail Page. </w:t>
      </w:r>
    </w:p>
    <w:p w14:paraId="436A80D5" w14:textId="613F11D8" w:rsidR="005C3F1D" w:rsidRDefault="005C3F1D" w:rsidP="00307535">
      <w:pPr>
        <w:rPr>
          <w:rFonts w:cstheme="minorHAnsi"/>
        </w:rPr>
      </w:pPr>
      <w:r>
        <w:rPr>
          <w:rFonts w:cstheme="minorHAnsi"/>
        </w:rPr>
        <w:t xml:space="preserve">Visible to Student – select if Appointment Block should be visible to students. </w:t>
      </w:r>
    </w:p>
    <w:p w14:paraId="0DA8209F" w14:textId="77777777" w:rsidR="00F64CD8" w:rsidRDefault="005C3F1D" w:rsidP="00F64CD8">
      <w:pPr>
        <w:rPr>
          <w:rFonts w:cstheme="minorHAnsi"/>
        </w:rPr>
      </w:pPr>
      <w:r>
        <w:rPr>
          <w:rFonts w:cstheme="minorHAnsi"/>
        </w:rPr>
        <w:t xml:space="preserve">Delete </w:t>
      </w:r>
      <w:r w:rsidR="00B21796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B21796">
        <w:rPr>
          <w:rFonts w:cstheme="minorHAnsi"/>
        </w:rPr>
        <w:t xml:space="preserve">Deleted appointment block set up after confirmation message. </w:t>
      </w:r>
    </w:p>
    <w:p w14:paraId="0E37AC9A" w14:textId="449B1CAE" w:rsidR="00F64CD8" w:rsidRDefault="00F64CD8" w:rsidP="00F64CD8">
      <w:pPr>
        <w:rPr>
          <w:rFonts w:cstheme="minorHAnsi"/>
        </w:rPr>
      </w:pPr>
      <w:r>
        <w:rPr>
          <w:rFonts w:cstheme="minorHAnsi"/>
        </w:rPr>
        <w:t xml:space="preserve">Next Actions &gt; </w:t>
      </w:r>
    </w:p>
    <w:p w14:paraId="08E5569B" w14:textId="77777777" w:rsidR="00F64CD8" w:rsidRPr="00BF4924" w:rsidRDefault="00F64CD8" w:rsidP="00F64CD8">
      <w:pPr>
        <w:pStyle w:val="ListParagraph"/>
        <w:numPr>
          <w:ilvl w:val="0"/>
          <w:numId w:val="10"/>
        </w:numPr>
        <w:rPr>
          <w:rFonts w:cstheme="minorHAnsi"/>
        </w:rPr>
      </w:pPr>
      <w:r w:rsidRPr="00BF4924">
        <w:rPr>
          <w:rFonts w:cstheme="minorHAnsi"/>
        </w:rPr>
        <w:t>Add Appointment Block – accesses Appointment Block Detail screen</w:t>
      </w:r>
    </w:p>
    <w:p w14:paraId="613836CC" w14:textId="77777777" w:rsidR="00F64CD8" w:rsidRPr="00BF4924" w:rsidRDefault="00F64CD8" w:rsidP="00F64CD8">
      <w:pPr>
        <w:pStyle w:val="ListParagraph"/>
        <w:numPr>
          <w:ilvl w:val="0"/>
          <w:numId w:val="10"/>
        </w:numPr>
        <w:rPr>
          <w:rFonts w:cstheme="minorHAnsi"/>
        </w:rPr>
      </w:pPr>
      <w:r w:rsidRPr="00BF4924">
        <w:rPr>
          <w:rFonts w:cstheme="minorHAnsi"/>
        </w:rPr>
        <w:t>Export – creates CSV file of list of appointment blocks.</w:t>
      </w:r>
    </w:p>
    <w:p w14:paraId="4B9C653C" w14:textId="0FEE7117" w:rsidR="005C3F1D" w:rsidRDefault="005C3F1D" w:rsidP="00307535">
      <w:pPr>
        <w:rPr>
          <w:rFonts w:cstheme="minorHAnsi"/>
        </w:rPr>
      </w:pPr>
    </w:p>
    <w:p w14:paraId="16A5BAAE" w14:textId="1799B7B1" w:rsidR="00F9246C" w:rsidRPr="00450BBF" w:rsidRDefault="00F9246C" w:rsidP="00307535">
      <w:pPr>
        <w:rPr>
          <w:rFonts w:cstheme="minorHAnsi"/>
          <w:b/>
        </w:rPr>
      </w:pPr>
      <w:r w:rsidRPr="00450BBF">
        <w:rPr>
          <w:rFonts w:cstheme="minorHAnsi"/>
          <w:b/>
        </w:rPr>
        <w:t>How to Add or Modify an Appointment Block</w:t>
      </w:r>
    </w:p>
    <w:p w14:paraId="7F28BFF0" w14:textId="706B0806" w:rsidR="00001552" w:rsidRPr="00001552" w:rsidRDefault="00001552" w:rsidP="00307535">
      <w:pPr>
        <w:rPr>
          <w:rFonts w:cstheme="minorHAnsi"/>
        </w:rPr>
      </w:pPr>
      <w:r>
        <w:rPr>
          <w:rFonts w:cstheme="minorHAnsi"/>
        </w:rPr>
        <w:t xml:space="preserve">Menu Navigation: Other Activities &gt; </w:t>
      </w:r>
      <w:r w:rsidR="0040095F">
        <w:rPr>
          <w:rFonts w:cstheme="minorHAnsi"/>
        </w:rPr>
        <w:t xml:space="preserve">Appointment Blocks &gt; Next Actions &gt; </w:t>
      </w:r>
      <w:r w:rsidR="008226F6">
        <w:rPr>
          <w:rFonts w:cstheme="minorHAnsi"/>
        </w:rPr>
        <w:t>Add Appointment Block</w:t>
      </w:r>
    </w:p>
    <w:p w14:paraId="2CBB10AB" w14:textId="4DF6F870" w:rsidR="00B14AC3" w:rsidRPr="00F9246C" w:rsidRDefault="000659E7" w:rsidP="00307535">
      <w:pPr>
        <w:rPr>
          <w:rFonts w:cstheme="minorHAnsi"/>
          <w:sz w:val="20"/>
        </w:rPr>
      </w:pPr>
      <w:r w:rsidRPr="00F9246C">
        <w:rPr>
          <w:rFonts w:cstheme="minorHAnsi"/>
        </w:rPr>
        <w:lastRenderedPageBreak/>
        <w:t>A</w:t>
      </w:r>
      <w:r w:rsidR="00B14AC3" w:rsidRPr="00F9246C">
        <w:rPr>
          <w:rFonts w:cstheme="minorHAnsi"/>
        </w:rPr>
        <w:t>ppointment Block Details</w:t>
      </w:r>
    </w:p>
    <w:p w14:paraId="6CB6F6F8" w14:textId="41A923DB" w:rsidR="00B14AC3" w:rsidRPr="00B14AC3" w:rsidRDefault="006061A8" w:rsidP="00307535">
      <w:pPr>
        <w:rPr>
          <w:rFonts w:cstheme="minorHAnsi"/>
        </w:rPr>
      </w:pPr>
      <w:r>
        <w:rPr>
          <w:noProof/>
        </w:rPr>
        <w:drawing>
          <wp:inline distT="0" distB="0" distL="0" distR="0" wp14:anchorId="10D162C7" wp14:editId="4AC0E2D1">
            <wp:extent cx="5943600" cy="5168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6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0BF47" w14:textId="73B3A0E9" w:rsidR="00B21796" w:rsidRDefault="00436559" w:rsidP="00307535">
      <w:pPr>
        <w:rPr>
          <w:rFonts w:cstheme="minorHAnsi"/>
        </w:rPr>
      </w:pPr>
      <w:r>
        <w:rPr>
          <w:rFonts w:cstheme="minorHAnsi"/>
        </w:rPr>
        <w:t>Day(s) of Week – days this appointment block is offered.</w:t>
      </w:r>
    </w:p>
    <w:p w14:paraId="4D3100F5" w14:textId="1E7A6591" w:rsidR="00436559" w:rsidRDefault="00436559" w:rsidP="00307535">
      <w:pPr>
        <w:rPr>
          <w:rFonts w:cstheme="minorHAnsi"/>
        </w:rPr>
      </w:pPr>
      <w:r>
        <w:rPr>
          <w:rFonts w:cstheme="minorHAnsi"/>
        </w:rPr>
        <w:t xml:space="preserve">Appointment Types </w:t>
      </w:r>
      <w:r w:rsidR="00C11795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C11795">
        <w:rPr>
          <w:rFonts w:cstheme="minorHAnsi"/>
        </w:rPr>
        <w:t xml:space="preserve">types </w:t>
      </w:r>
      <w:r w:rsidR="00C60872">
        <w:rPr>
          <w:rFonts w:cstheme="minorHAnsi"/>
        </w:rPr>
        <w:t>available to be selected</w:t>
      </w:r>
      <w:r w:rsidR="00C11795">
        <w:rPr>
          <w:rFonts w:cstheme="minorHAnsi"/>
        </w:rPr>
        <w:t xml:space="preserve"> for this </w:t>
      </w:r>
      <w:r w:rsidR="009A1572">
        <w:rPr>
          <w:rFonts w:cstheme="minorHAnsi"/>
        </w:rPr>
        <w:t xml:space="preserve">block of time.  </w:t>
      </w:r>
    </w:p>
    <w:p w14:paraId="58972C0A" w14:textId="10D2164B" w:rsidR="00C60872" w:rsidRDefault="00C60872" w:rsidP="00307535">
      <w:pPr>
        <w:rPr>
          <w:rFonts w:cstheme="minorHAnsi"/>
        </w:rPr>
      </w:pPr>
      <w:r>
        <w:rPr>
          <w:rFonts w:cstheme="minorHAnsi"/>
        </w:rPr>
        <w:t xml:space="preserve">Block </w:t>
      </w:r>
      <w:r w:rsidR="008859A9">
        <w:rPr>
          <w:rFonts w:cstheme="minorHAnsi"/>
        </w:rPr>
        <w:t>S</w:t>
      </w:r>
      <w:r>
        <w:rPr>
          <w:rFonts w:cstheme="minorHAnsi"/>
        </w:rPr>
        <w:t>tart</w:t>
      </w:r>
      <w:r w:rsidR="008859A9">
        <w:rPr>
          <w:rFonts w:cstheme="minorHAnsi"/>
        </w:rPr>
        <w:t xml:space="preserve"> – time the block begins</w:t>
      </w:r>
    </w:p>
    <w:p w14:paraId="1670514D" w14:textId="3FBE91EC" w:rsidR="008859A9" w:rsidRDefault="008859A9" w:rsidP="00307535">
      <w:pPr>
        <w:rPr>
          <w:rFonts w:cstheme="minorHAnsi"/>
        </w:rPr>
      </w:pPr>
      <w:r>
        <w:rPr>
          <w:rFonts w:cstheme="minorHAnsi"/>
        </w:rPr>
        <w:t>Block End – time the block ends</w:t>
      </w:r>
    </w:p>
    <w:p w14:paraId="0CF0E3FB" w14:textId="77BE6E06" w:rsidR="008859A9" w:rsidRDefault="00AB0053" w:rsidP="00307535">
      <w:pPr>
        <w:rPr>
          <w:rFonts w:cstheme="minorHAnsi"/>
        </w:rPr>
      </w:pPr>
      <w:r>
        <w:rPr>
          <w:rFonts w:cstheme="minorHAnsi"/>
        </w:rPr>
        <w:t>Visible to Candidate – allows student to view block</w:t>
      </w:r>
      <w:r w:rsidR="00241CB2">
        <w:rPr>
          <w:rFonts w:cstheme="minorHAnsi"/>
        </w:rPr>
        <w:t xml:space="preserve"> for availability</w:t>
      </w:r>
    </w:p>
    <w:p w14:paraId="5F8FDF61" w14:textId="76D19CC6" w:rsidR="00241CB2" w:rsidRDefault="00241CB2" w:rsidP="00307535">
      <w:pPr>
        <w:rPr>
          <w:rFonts w:cstheme="minorHAnsi"/>
        </w:rPr>
      </w:pPr>
      <w:r>
        <w:rPr>
          <w:rFonts w:cstheme="minorHAnsi"/>
        </w:rPr>
        <w:t>Public Comments – notes or information visible to candidates</w:t>
      </w:r>
    </w:p>
    <w:p w14:paraId="627843AD" w14:textId="1DF67594" w:rsidR="00241CB2" w:rsidRDefault="00241CB2" w:rsidP="00307535">
      <w:pPr>
        <w:rPr>
          <w:rFonts w:cstheme="minorHAnsi"/>
        </w:rPr>
      </w:pPr>
      <w:r>
        <w:rPr>
          <w:rFonts w:cstheme="minorHAnsi"/>
        </w:rPr>
        <w:t>Admin Comments – notes or information visible only to admins</w:t>
      </w:r>
    </w:p>
    <w:p w14:paraId="1309762D" w14:textId="51DD7C5F" w:rsidR="00714BAE" w:rsidRDefault="00714BAE" w:rsidP="00307535">
      <w:pPr>
        <w:rPr>
          <w:rFonts w:cstheme="minorHAnsi"/>
        </w:rPr>
      </w:pPr>
      <w:r>
        <w:rPr>
          <w:rFonts w:cstheme="minorHAnsi"/>
        </w:rPr>
        <w:t>Room – location of the appointment</w:t>
      </w:r>
    </w:p>
    <w:p w14:paraId="38F91949" w14:textId="225E6238" w:rsidR="00205D8A" w:rsidRDefault="00205D8A" w:rsidP="00307535">
      <w:pPr>
        <w:rPr>
          <w:rFonts w:cstheme="minorHAnsi"/>
        </w:rPr>
      </w:pPr>
      <w:r>
        <w:rPr>
          <w:rFonts w:cstheme="minorHAnsi"/>
        </w:rPr>
        <w:t xml:space="preserve">Copy Me on Candidate Emails </w:t>
      </w:r>
      <w:r w:rsidR="00106F08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106F08">
        <w:rPr>
          <w:rFonts w:cstheme="minorHAnsi"/>
        </w:rPr>
        <w:t xml:space="preserve">Check off which </w:t>
      </w:r>
      <w:r w:rsidR="00091BF2">
        <w:rPr>
          <w:rFonts w:cstheme="minorHAnsi"/>
        </w:rPr>
        <w:t>student emails should be copied to the advisor</w:t>
      </w:r>
    </w:p>
    <w:p w14:paraId="19EAD051" w14:textId="7B4B02B7" w:rsidR="00091BF2" w:rsidRDefault="00171371" w:rsidP="00307535">
      <w:pPr>
        <w:rPr>
          <w:rFonts w:cstheme="minorHAnsi"/>
        </w:rPr>
      </w:pPr>
      <w:r>
        <w:rPr>
          <w:rFonts w:cstheme="minorHAnsi"/>
        </w:rPr>
        <w:lastRenderedPageBreak/>
        <w:t>Override Sign</w:t>
      </w:r>
      <w:r w:rsidR="00AD728E">
        <w:rPr>
          <w:rFonts w:cstheme="minorHAnsi"/>
        </w:rPr>
        <w:t xml:space="preserve">up Eligibility </w:t>
      </w:r>
      <w:proofErr w:type="gramStart"/>
      <w:r w:rsidR="00AD728E">
        <w:rPr>
          <w:rFonts w:cstheme="minorHAnsi"/>
        </w:rPr>
        <w:t>From</w:t>
      </w:r>
      <w:proofErr w:type="gramEnd"/>
      <w:r w:rsidR="00AD728E">
        <w:rPr>
          <w:rFonts w:cstheme="minorHAnsi"/>
        </w:rPr>
        <w:t xml:space="preserve"> Appointment Type(s)</w:t>
      </w:r>
      <w:r w:rsidR="00C24FA5">
        <w:rPr>
          <w:rFonts w:cstheme="minorHAnsi"/>
        </w:rPr>
        <w:t xml:space="preserve">: </w:t>
      </w:r>
      <w:r w:rsidR="003E534F">
        <w:rPr>
          <w:rFonts w:cstheme="minorHAnsi"/>
        </w:rPr>
        <w:t xml:space="preserve"> I</w:t>
      </w:r>
      <w:r w:rsidR="00842167">
        <w:rPr>
          <w:rFonts w:cstheme="minorHAnsi"/>
        </w:rPr>
        <w:t xml:space="preserve">f you select Yes to this option, the eligibility set on the </w:t>
      </w:r>
      <w:r w:rsidR="00A865BB">
        <w:rPr>
          <w:rFonts w:cstheme="minorHAnsi"/>
        </w:rPr>
        <w:t xml:space="preserve">Appointment Type will be overridden, and eligibility will be based on </w:t>
      </w:r>
      <w:r w:rsidR="00916D7C">
        <w:rPr>
          <w:rFonts w:cstheme="minorHAnsi"/>
        </w:rPr>
        <w:t>t</w:t>
      </w:r>
      <w:r w:rsidR="00A865BB">
        <w:rPr>
          <w:rFonts w:cstheme="minorHAnsi"/>
        </w:rPr>
        <w:t>he selections below in the “Sign</w:t>
      </w:r>
      <w:r w:rsidR="00E66E4C">
        <w:rPr>
          <w:rFonts w:cstheme="minorHAnsi"/>
        </w:rPr>
        <w:t>up Eligibility” section.</w:t>
      </w:r>
    </w:p>
    <w:p w14:paraId="4F6EB4AB" w14:textId="30F7EF28" w:rsidR="00C24FA5" w:rsidRDefault="00C24FA5" w:rsidP="00307535">
      <w:pPr>
        <w:rPr>
          <w:rFonts w:cstheme="minorHAnsi"/>
        </w:rPr>
      </w:pPr>
      <w:r>
        <w:rPr>
          <w:rFonts w:cstheme="minorHAnsi"/>
        </w:rPr>
        <w:t xml:space="preserve">Limit </w:t>
      </w:r>
      <w:proofErr w:type="gramStart"/>
      <w:r>
        <w:rPr>
          <w:rFonts w:cstheme="minorHAnsi"/>
        </w:rPr>
        <w:t>To</w:t>
      </w:r>
      <w:proofErr w:type="gramEnd"/>
      <w:r>
        <w:rPr>
          <w:rFonts w:cstheme="minorHAnsi"/>
        </w:rPr>
        <w:t xml:space="preserve"> Assigned </w:t>
      </w:r>
      <w:r w:rsidR="006F3765">
        <w:rPr>
          <w:rFonts w:cstheme="minorHAnsi"/>
        </w:rPr>
        <w:t>Advisor –</w:t>
      </w:r>
      <w:r w:rsidR="001E2A6A">
        <w:rPr>
          <w:rFonts w:cstheme="minorHAnsi"/>
        </w:rPr>
        <w:t xml:space="preserve"> Yes </w:t>
      </w:r>
      <w:r w:rsidR="008B4187">
        <w:rPr>
          <w:rFonts w:cstheme="minorHAnsi"/>
        </w:rPr>
        <w:t>–</w:t>
      </w:r>
      <w:r w:rsidR="001E2A6A">
        <w:rPr>
          <w:rFonts w:cstheme="minorHAnsi"/>
        </w:rPr>
        <w:t xml:space="preserve"> </w:t>
      </w:r>
      <w:r w:rsidR="008B4187">
        <w:rPr>
          <w:rFonts w:cstheme="minorHAnsi"/>
        </w:rPr>
        <w:t>this block can only be used by assigned advisor</w:t>
      </w:r>
    </w:p>
    <w:p w14:paraId="37406D37" w14:textId="47335335" w:rsidR="006F3765" w:rsidRDefault="006F3765" w:rsidP="00307535">
      <w:pPr>
        <w:rPr>
          <w:rFonts w:cstheme="minorHAnsi"/>
        </w:rPr>
      </w:pPr>
      <w:r>
        <w:rPr>
          <w:noProof/>
        </w:rPr>
        <w:drawing>
          <wp:inline distT="0" distB="0" distL="0" distR="0" wp14:anchorId="170C0248" wp14:editId="663253FE">
            <wp:extent cx="5943600" cy="1134110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F6333" w14:textId="6DB8400E" w:rsidR="006F3765" w:rsidRDefault="006F3765" w:rsidP="00307535">
      <w:pPr>
        <w:rPr>
          <w:rFonts w:cstheme="minorHAnsi"/>
        </w:rPr>
      </w:pPr>
      <w:r>
        <w:rPr>
          <w:rFonts w:cstheme="minorHAnsi"/>
        </w:rPr>
        <w:t xml:space="preserve">Range of Recurrence – </w:t>
      </w:r>
      <w:r w:rsidR="008C1364">
        <w:rPr>
          <w:rFonts w:cstheme="minorHAnsi"/>
        </w:rPr>
        <w:t xml:space="preserve">indicates the start and end date for recurrence of this </w:t>
      </w:r>
      <w:r w:rsidR="008C0C0D">
        <w:rPr>
          <w:rFonts w:cstheme="minorHAnsi"/>
        </w:rPr>
        <w:t>appointment block.</w:t>
      </w:r>
    </w:p>
    <w:p w14:paraId="1E54A168" w14:textId="2FC0D71E" w:rsidR="0081658F" w:rsidRDefault="0081658F">
      <w:pPr>
        <w:rPr>
          <w:rFonts w:cstheme="minorHAnsi"/>
        </w:rPr>
      </w:pPr>
    </w:p>
    <w:p w14:paraId="1409668E" w14:textId="6E5F7D89" w:rsidR="0081658F" w:rsidRPr="00450BBF" w:rsidRDefault="00174928">
      <w:pPr>
        <w:rPr>
          <w:rFonts w:cstheme="minorHAnsi"/>
          <w:b/>
        </w:rPr>
      </w:pPr>
      <w:r w:rsidRPr="00450BBF">
        <w:rPr>
          <w:rFonts w:cstheme="minorHAnsi"/>
          <w:b/>
        </w:rPr>
        <w:t xml:space="preserve">Appointment </w:t>
      </w:r>
      <w:proofErr w:type="spellStart"/>
      <w:r w:rsidRPr="00450BBF">
        <w:rPr>
          <w:rFonts w:cstheme="minorHAnsi"/>
          <w:b/>
        </w:rPr>
        <w:t>SignUps</w:t>
      </w:r>
      <w:proofErr w:type="spellEnd"/>
      <w:r w:rsidRPr="00450BBF">
        <w:rPr>
          <w:rFonts w:cstheme="minorHAnsi"/>
          <w:b/>
        </w:rPr>
        <w:t xml:space="preserve"> Calendar </w:t>
      </w:r>
      <w:r w:rsidR="0044607A" w:rsidRPr="00450BBF">
        <w:rPr>
          <w:rFonts w:cstheme="minorHAnsi"/>
          <w:b/>
        </w:rPr>
        <w:t>(Calendar View)</w:t>
      </w:r>
    </w:p>
    <w:p w14:paraId="5F4F5087" w14:textId="366718D2" w:rsidR="00174928" w:rsidRDefault="003C737D">
      <w:pPr>
        <w:rPr>
          <w:rFonts w:cstheme="minorHAnsi"/>
        </w:rPr>
      </w:pPr>
      <w:r>
        <w:rPr>
          <w:rFonts w:cstheme="minorHAnsi"/>
        </w:rPr>
        <w:t xml:space="preserve">Menu Navigation: </w:t>
      </w:r>
      <w:r w:rsidR="00174928">
        <w:rPr>
          <w:rFonts w:cstheme="minorHAnsi"/>
        </w:rPr>
        <w:t>Other Activities &gt; Appoint</w:t>
      </w:r>
      <w:r w:rsidR="00B736C2">
        <w:rPr>
          <w:rFonts w:cstheme="minorHAnsi"/>
        </w:rPr>
        <w:t xml:space="preserve">ment </w:t>
      </w:r>
      <w:proofErr w:type="spellStart"/>
      <w:r w:rsidR="00B736C2">
        <w:rPr>
          <w:rFonts w:cstheme="minorHAnsi"/>
        </w:rPr>
        <w:t>SignUps</w:t>
      </w:r>
      <w:proofErr w:type="spellEnd"/>
      <w:r w:rsidR="00B736C2">
        <w:rPr>
          <w:rFonts w:cstheme="minorHAnsi"/>
        </w:rPr>
        <w:t xml:space="preserve"> Calendar</w:t>
      </w:r>
    </w:p>
    <w:p w14:paraId="590E8D6D" w14:textId="77777777" w:rsidR="00582658" w:rsidRDefault="00B736C2">
      <w:pPr>
        <w:rPr>
          <w:rFonts w:cstheme="minorHAnsi"/>
        </w:rPr>
      </w:pPr>
      <w:r>
        <w:rPr>
          <w:rFonts w:cstheme="minorHAnsi"/>
        </w:rPr>
        <w:t>This is a c</w:t>
      </w:r>
      <w:r w:rsidR="00174928">
        <w:rPr>
          <w:rFonts w:cstheme="minorHAnsi"/>
        </w:rPr>
        <w:t>alendar view of the appointment blocks</w:t>
      </w:r>
      <w:r w:rsidR="003C737D">
        <w:rPr>
          <w:rFonts w:cstheme="minorHAnsi"/>
        </w:rPr>
        <w:t xml:space="preserve"> for each advisor</w:t>
      </w:r>
      <w:r w:rsidR="00174928">
        <w:rPr>
          <w:rFonts w:cstheme="minorHAnsi"/>
        </w:rPr>
        <w:t>.</w:t>
      </w:r>
    </w:p>
    <w:p w14:paraId="2AEC1561" w14:textId="2A0C2FBF" w:rsidR="00F0463A" w:rsidRDefault="00F0463A">
      <w:pPr>
        <w:rPr>
          <w:rFonts w:cstheme="minorHAnsi"/>
        </w:rPr>
      </w:pPr>
      <w:r>
        <w:rPr>
          <w:noProof/>
        </w:rPr>
        <w:drawing>
          <wp:inline distT="0" distB="0" distL="0" distR="0" wp14:anchorId="30907047" wp14:editId="5AA8536A">
            <wp:extent cx="5943600" cy="18129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1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D1D29" w14:textId="51D31C28" w:rsidR="00174928" w:rsidRDefault="00582658">
      <w:pPr>
        <w:rPr>
          <w:rFonts w:cstheme="minorHAnsi"/>
        </w:rPr>
      </w:pPr>
      <w:r>
        <w:rPr>
          <w:rFonts w:cstheme="minorHAnsi"/>
        </w:rPr>
        <w:t>Filters by Appointment Types (or All) and by Advisor (or All)</w:t>
      </w:r>
      <w:r w:rsidR="004C1A1A">
        <w:rPr>
          <w:rFonts w:cstheme="minorHAnsi"/>
        </w:rPr>
        <w:t xml:space="preserve">.  Can show in Day, Week or Month view. </w:t>
      </w:r>
      <w:r w:rsidR="00174928">
        <w:rPr>
          <w:rFonts w:cstheme="minorHAnsi"/>
        </w:rPr>
        <w:t xml:space="preserve"> </w:t>
      </w:r>
    </w:p>
    <w:p w14:paraId="00FDF35E" w14:textId="6583B662" w:rsidR="00A02CCB" w:rsidRDefault="00A02CCB">
      <w:pPr>
        <w:rPr>
          <w:rFonts w:cstheme="minorHAnsi"/>
        </w:rPr>
      </w:pPr>
      <w:r>
        <w:rPr>
          <w:rFonts w:cstheme="minorHAnsi"/>
        </w:rPr>
        <w:t>Next Actions</w:t>
      </w:r>
    </w:p>
    <w:p w14:paraId="08F8C929" w14:textId="24845A60" w:rsidR="00A02CCB" w:rsidRDefault="00A02CCB" w:rsidP="00A02CCB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Add Personal Appointment – Advisor can add a</w:t>
      </w:r>
      <w:r w:rsidR="00E24A28">
        <w:rPr>
          <w:rFonts w:cstheme="minorHAnsi"/>
        </w:rPr>
        <w:t xml:space="preserve"> block of personal time where a student cannot sign up for an appointment. </w:t>
      </w:r>
      <w:r w:rsidR="00393612">
        <w:rPr>
          <w:rFonts w:cstheme="minorHAnsi"/>
        </w:rPr>
        <w:t xml:space="preserve">  NOTE: Only available to the advisor.  </w:t>
      </w:r>
      <w:r w:rsidR="004F7D4D">
        <w:rPr>
          <w:rFonts w:cstheme="minorHAnsi"/>
        </w:rPr>
        <w:t>Users</w:t>
      </w:r>
      <w:r w:rsidR="00393612">
        <w:rPr>
          <w:rFonts w:cstheme="minorHAnsi"/>
        </w:rPr>
        <w:t xml:space="preserve"> cannot </w:t>
      </w:r>
      <w:r w:rsidR="004F7D4D">
        <w:rPr>
          <w:rFonts w:cstheme="minorHAnsi"/>
        </w:rPr>
        <w:t xml:space="preserve">add a personal appointment for another user. </w:t>
      </w:r>
    </w:p>
    <w:p w14:paraId="64A76ACB" w14:textId="3FD6EF89" w:rsidR="00E24A28" w:rsidRDefault="00E24A28" w:rsidP="00A02CCB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Add Single Appointment – Advisor can add a student into a single time slot</w:t>
      </w:r>
    </w:p>
    <w:p w14:paraId="33B0422C" w14:textId="00290B6C" w:rsidR="00F43355" w:rsidRDefault="00F43355" w:rsidP="00F43355">
      <w:pPr>
        <w:pStyle w:val="ListParagraph"/>
        <w:numPr>
          <w:ilvl w:val="1"/>
          <w:numId w:val="11"/>
        </w:numPr>
        <w:rPr>
          <w:rFonts w:cstheme="minorHAnsi"/>
        </w:rPr>
      </w:pPr>
      <w:r>
        <w:rPr>
          <w:rFonts w:cstheme="minorHAnsi"/>
        </w:rPr>
        <w:t xml:space="preserve">Filters on </w:t>
      </w:r>
      <w:r w:rsidR="002A7184">
        <w:rPr>
          <w:rFonts w:cstheme="minorHAnsi"/>
        </w:rPr>
        <w:t>Class Year, Program or Name</w:t>
      </w:r>
    </w:p>
    <w:p w14:paraId="41A7E588" w14:textId="33BB3939" w:rsidR="002A7184" w:rsidRDefault="002A7184" w:rsidP="00F43355">
      <w:pPr>
        <w:pStyle w:val="ListParagraph"/>
        <w:numPr>
          <w:ilvl w:val="1"/>
          <w:numId w:val="11"/>
        </w:numPr>
        <w:rPr>
          <w:rFonts w:cstheme="minorHAnsi"/>
        </w:rPr>
      </w:pPr>
      <w:r>
        <w:rPr>
          <w:rFonts w:cstheme="minorHAnsi"/>
        </w:rPr>
        <w:t xml:space="preserve">Click on Add Single Appointment link </w:t>
      </w:r>
      <w:r w:rsidR="00777F67">
        <w:rPr>
          <w:rFonts w:cstheme="minorHAnsi"/>
        </w:rPr>
        <w:t>to add appointment</w:t>
      </w:r>
    </w:p>
    <w:p w14:paraId="3C261F12" w14:textId="13199C01" w:rsidR="005B6B93" w:rsidRPr="005B6B93" w:rsidRDefault="005B6B93" w:rsidP="005B6B93">
      <w:pPr>
        <w:rPr>
          <w:rFonts w:cstheme="minorHAnsi"/>
        </w:rPr>
      </w:pPr>
      <w:r>
        <w:rPr>
          <w:noProof/>
        </w:rPr>
        <w:lastRenderedPageBreak/>
        <w:drawing>
          <wp:inline distT="0" distB="0" distL="0" distR="0" wp14:anchorId="58827DE5" wp14:editId="47165C12">
            <wp:extent cx="5503514" cy="2762929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09030" cy="2765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DE7DD" w14:textId="6FD3A11B" w:rsidR="00E24A28" w:rsidRDefault="00E24A28" w:rsidP="00A02CCB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 xml:space="preserve">Appointment Signups – redirects to Appointment </w:t>
      </w:r>
      <w:proofErr w:type="spellStart"/>
      <w:r>
        <w:rPr>
          <w:rFonts w:cstheme="minorHAnsi"/>
        </w:rPr>
        <w:t>SignUp</w:t>
      </w:r>
      <w:proofErr w:type="spellEnd"/>
      <w:r>
        <w:rPr>
          <w:rFonts w:cstheme="minorHAnsi"/>
        </w:rPr>
        <w:t xml:space="preserve"> File page</w:t>
      </w:r>
    </w:p>
    <w:p w14:paraId="24D87DC6" w14:textId="7B3B8D8B" w:rsidR="00E24A28" w:rsidRDefault="00E24A28" w:rsidP="00A02CCB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Appointment Blocks – redirects to the Appointment Blocks page</w:t>
      </w:r>
    </w:p>
    <w:p w14:paraId="36B21019" w14:textId="2BE89D4F" w:rsidR="00E24A28" w:rsidRDefault="00E24A28" w:rsidP="00A02CCB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Print Signups – generates a PDF file of candidate signups</w:t>
      </w:r>
    </w:p>
    <w:p w14:paraId="15E79C8B" w14:textId="69206B5A" w:rsidR="000D07B6" w:rsidRDefault="000D07B6" w:rsidP="000D07B6">
      <w:pPr>
        <w:rPr>
          <w:rFonts w:cstheme="minorHAnsi"/>
        </w:rPr>
      </w:pPr>
    </w:p>
    <w:p w14:paraId="731F109F" w14:textId="77777777" w:rsidR="00571071" w:rsidRDefault="00571071" w:rsidP="000D07B6">
      <w:pPr>
        <w:rPr>
          <w:rFonts w:cstheme="minorHAnsi"/>
          <w:b/>
          <w:i/>
          <w:sz w:val="24"/>
        </w:rPr>
      </w:pPr>
    </w:p>
    <w:p w14:paraId="2E0D0F73" w14:textId="77777777" w:rsidR="00571071" w:rsidRDefault="00571071" w:rsidP="000D07B6">
      <w:pPr>
        <w:rPr>
          <w:rFonts w:cstheme="minorHAnsi"/>
          <w:b/>
          <w:i/>
          <w:sz w:val="24"/>
        </w:rPr>
      </w:pPr>
    </w:p>
    <w:p w14:paraId="64E10F59" w14:textId="77777777" w:rsidR="004A79C6" w:rsidRDefault="004A79C6">
      <w:pPr>
        <w:rPr>
          <w:rFonts w:cstheme="minorHAnsi"/>
          <w:b/>
          <w:i/>
          <w:sz w:val="24"/>
        </w:rPr>
      </w:pPr>
      <w:r>
        <w:rPr>
          <w:rFonts w:cstheme="minorHAnsi"/>
          <w:b/>
          <w:i/>
          <w:sz w:val="24"/>
        </w:rPr>
        <w:br w:type="page"/>
      </w:r>
    </w:p>
    <w:p w14:paraId="2CAA0645" w14:textId="4041DDC1" w:rsidR="000D07B6" w:rsidRPr="006447E3" w:rsidRDefault="00E87C2F" w:rsidP="000D07B6">
      <w:pPr>
        <w:rPr>
          <w:rFonts w:cstheme="minorHAnsi"/>
          <w:b/>
        </w:rPr>
      </w:pPr>
      <w:r w:rsidRPr="006447E3">
        <w:rPr>
          <w:rFonts w:cstheme="minorHAnsi"/>
          <w:b/>
        </w:rPr>
        <w:lastRenderedPageBreak/>
        <w:t xml:space="preserve">Appointment </w:t>
      </w:r>
      <w:proofErr w:type="spellStart"/>
      <w:r w:rsidRPr="006447E3">
        <w:rPr>
          <w:rFonts w:cstheme="minorHAnsi"/>
          <w:b/>
        </w:rPr>
        <w:t>SignUp</w:t>
      </w:r>
      <w:proofErr w:type="spellEnd"/>
      <w:r w:rsidRPr="006447E3">
        <w:rPr>
          <w:rFonts w:cstheme="minorHAnsi"/>
          <w:b/>
        </w:rPr>
        <w:t xml:space="preserve"> File</w:t>
      </w:r>
      <w:r w:rsidR="0044607A" w:rsidRPr="006447E3">
        <w:rPr>
          <w:rFonts w:cstheme="minorHAnsi"/>
          <w:b/>
        </w:rPr>
        <w:t xml:space="preserve"> (List View)</w:t>
      </w:r>
    </w:p>
    <w:p w14:paraId="11BF4163" w14:textId="2916C6FD" w:rsidR="000D07B6" w:rsidRPr="00243768" w:rsidRDefault="000D07B6" w:rsidP="000D07B6">
      <w:pPr>
        <w:rPr>
          <w:rFonts w:cstheme="minorHAnsi"/>
        </w:rPr>
      </w:pPr>
      <w:r w:rsidRPr="00243768">
        <w:rPr>
          <w:rFonts w:cstheme="minorHAnsi"/>
        </w:rPr>
        <w:t xml:space="preserve">Menu: Other Activities &gt; Appointment </w:t>
      </w:r>
      <w:proofErr w:type="spellStart"/>
      <w:r w:rsidRPr="00243768">
        <w:rPr>
          <w:rFonts w:cstheme="minorHAnsi"/>
        </w:rPr>
        <w:t>SignUp</w:t>
      </w:r>
      <w:proofErr w:type="spellEnd"/>
      <w:r w:rsidRPr="00243768">
        <w:rPr>
          <w:rFonts w:cstheme="minorHAnsi"/>
        </w:rPr>
        <w:t xml:space="preserve"> File</w:t>
      </w:r>
    </w:p>
    <w:p w14:paraId="69DCA2D6" w14:textId="27FB41C6" w:rsidR="004A79C6" w:rsidRPr="00243768" w:rsidRDefault="004A79C6" w:rsidP="000D07B6">
      <w:pPr>
        <w:rPr>
          <w:rFonts w:cstheme="minorHAnsi"/>
        </w:rPr>
      </w:pPr>
      <w:r w:rsidRPr="00243768">
        <w:rPr>
          <w:rFonts w:cstheme="minorHAnsi"/>
        </w:rPr>
        <w:t xml:space="preserve">List of all appointments </w:t>
      </w:r>
      <w:r w:rsidR="00243768" w:rsidRPr="00243768">
        <w:rPr>
          <w:rFonts w:cstheme="minorHAnsi"/>
        </w:rPr>
        <w:t xml:space="preserve">scheduled.  </w:t>
      </w:r>
      <w:r w:rsidR="00534492">
        <w:rPr>
          <w:rFonts w:cstheme="minorHAnsi"/>
        </w:rPr>
        <w:t>(Same information as Calendar View)</w:t>
      </w:r>
    </w:p>
    <w:p w14:paraId="2062AAF9" w14:textId="77777777" w:rsidR="00243768" w:rsidRDefault="00243768" w:rsidP="00243768">
      <w:pPr>
        <w:rPr>
          <w:rFonts w:cstheme="minorHAnsi"/>
        </w:rPr>
      </w:pPr>
      <w:r>
        <w:rPr>
          <w:rFonts w:cstheme="minorHAnsi"/>
        </w:rPr>
        <w:t xml:space="preserve">Filters by Appointment Types (or All) and by Advisor (or All).  Can show in Day, Week or Month view.  </w:t>
      </w:r>
    </w:p>
    <w:p w14:paraId="713C2EE8" w14:textId="77777777" w:rsidR="000D07B6" w:rsidRPr="00CF2984" w:rsidRDefault="000D07B6" w:rsidP="000D07B6">
      <w:pPr>
        <w:rPr>
          <w:rFonts w:cstheme="minorHAnsi"/>
          <w:sz w:val="24"/>
        </w:rPr>
      </w:pPr>
      <w:r>
        <w:rPr>
          <w:noProof/>
        </w:rPr>
        <w:drawing>
          <wp:inline distT="0" distB="0" distL="0" distR="0" wp14:anchorId="29C352A7" wp14:editId="1E112C2D">
            <wp:extent cx="5899150" cy="3834448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19682" cy="3847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3D7BC" w14:textId="50903EBC" w:rsidR="000D07B6" w:rsidRDefault="000D07B6" w:rsidP="000D07B6">
      <w:pPr>
        <w:rPr>
          <w:rFonts w:cstheme="minorHAnsi"/>
        </w:rPr>
      </w:pPr>
      <w:r>
        <w:rPr>
          <w:rFonts w:cstheme="minorHAnsi"/>
        </w:rPr>
        <w:t xml:space="preserve">Next Actions </w:t>
      </w:r>
      <w:r w:rsidR="00534492">
        <w:rPr>
          <w:rFonts w:cstheme="minorHAnsi"/>
        </w:rPr>
        <w:t xml:space="preserve">(Same as </w:t>
      </w:r>
      <w:proofErr w:type="spellStart"/>
      <w:r w:rsidR="00534492">
        <w:rPr>
          <w:rFonts w:cstheme="minorHAnsi"/>
        </w:rPr>
        <w:t>SignUps</w:t>
      </w:r>
      <w:proofErr w:type="spellEnd"/>
      <w:r w:rsidR="00534492">
        <w:rPr>
          <w:rFonts w:cstheme="minorHAnsi"/>
        </w:rPr>
        <w:t xml:space="preserve"> Calendar View above)</w:t>
      </w:r>
    </w:p>
    <w:p w14:paraId="1D982E7A" w14:textId="77777777" w:rsidR="000D07B6" w:rsidRDefault="000D07B6" w:rsidP="000D07B6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Add Personal Appointment</w:t>
      </w:r>
    </w:p>
    <w:p w14:paraId="723BB670" w14:textId="77777777" w:rsidR="000D07B6" w:rsidRDefault="000D07B6" w:rsidP="000D07B6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Add Single Appointment</w:t>
      </w:r>
    </w:p>
    <w:p w14:paraId="77D2E8C3" w14:textId="77777777" w:rsidR="000D07B6" w:rsidRDefault="000D07B6" w:rsidP="000D07B6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Appointments Calendar</w:t>
      </w:r>
    </w:p>
    <w:p w14:paraId="71386744" w14:textId="77777777" w:rsidR="000D07B6" w:rsidRDefault="000D07B6" w:rsidP="000D07B6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Appointment Blocks</w:t>
      </w:r>
    </w:p>
    <w:p w14:paraId="1BDE813C" w14:textId="77777777" w:rsidR="000D07B6" w:rsidRDefault="000D07B6" w:rsidP="000D07B6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Print Signups</w:t>
      </w:r>
    </w:p>
    <w:p w14:paraId="42109311" w14:textId="77777777" w:rsidR="000D07B6" w:rsidRDefault="000D07B6" w:rsidP="00887696">
      <w:pPr>
        <w:spacing w:line="240" w:lineRule="auto"/>
        <w:rPr>
          <w:rFonts w:cstheme="minorHAnsi"/>
        </w:rPr>
      </w:pPr>
      <w:r>
        <w:rPr>
          <w:rFonts w:cstheme="minorHAnsi"/>
        </w:rPr>
        <w:t>Date – Appointment Date (From Appointment Detail)</w:t>
      </w:r>
    </w:p>
    <w:p w14:paraId="10E6DCD4" w14:textId="77777777" w:rsidR="000D07B6" w:rsidRDefault="000D07B6" w:rsidP="00887696">
      <w:pPr>
        <w:spacing w:line="240" w:lineRule="auto"/>
        <w:rPr>
          <w:rFonts w:cstheme="minorHAnsi"/>
        </w:rPr>
      </w:pPr>
      <w:r>
        <w:rPr>
          <w:rFonts w:cstheme="minorHAnsi"/>
        </w:rPr>
        <w:t>Start/End – Appointment Time (From Appointment Detail)</w:t>
      </w:r>
    </w:p>
    <w:p w14:paraId="03B268D7" w14:textId="77777777" w:rsidR="000D07B6" w:rsidRDefault="000D07B6" w:rsidP="00887696">
      <w:pPr>
        <w:spacing w:line="240" w:lineRule="auto"/>
        <w:rPr>
          <w:rFonts w:cstheme="minorHAnsi"/>
        </w:rPr>
      </w:pPr>
      <w:r>
        <w:rPr>
          <w:rFonts w:cstheme="minorHAnsi"/>
        </w:rPr>
        <w:t>Name – Title of the appointment</w:t>
      </w:r>
    </w:p>
    <w:p w14:paraId="6E6CBFF1" w14:textId="77777777" w:rsidR="000D07B6" w:rsidRDefault="000D07B6" w:rsidP="00887696">
      <w:pPr>
        <w:spacing w:line="240" w:lineRule="auto"/>
        <w:rPr>
          <w:rFonts w:cstheme="minorHAnsi"/>
        </w:rPr>
      </w:pPr>
      <w:r>
        <w:rPr>
          <w:rFonts w:cstheme="minorHAnsi"/>
        </w:rPr>
        <w:t>Advisor – name of the advisor</w:t>
      </w:r>
    </w:p>
    <w:p w14:paraId="5D0C7776" w14:textId="77777777" w:rsidR="000D07B6" w:rsidRDefault="000D07B6" w:rsidP="00887696">
      <w:pPr>
        <w:spacing w:line="240" w:lineRule="auto"/>
        <w:rPr>
          <w:rFonts w:cstheme="minorHAnsi"/>
        </w:rPr>
      </w:pPr>
      <w:r>
        <w:rPr>
          <w:rFonts w:cstheme="minorHAnsi"/>
        </w:rPr>
        <w:t>Appointment Type – type selected for the appointment</w:t>
      </w:r>
    </w:p>
    <w:p w14:paraId="424FCDE6" w14:textId="77777777" w:rsidR="000D07B6" w:rsidRDefault="000D07B6" w:rsidP="00887696">
      <w:pPr>
        <w:spacing w:line="240" w:lineRule="auto"/>
        <w:rPr>
          <w:rFonts w:cstheme="minorHAnsi"/>
        </w:rPr>
      </w:pPr>
      <w:r>
        <w:rPr>
          <w:rFonts w:cstheme="minorHAnsi"/>
        </w:rPr>
        <w:t>Student Name – candidate name</w:t>
      </w:r>
    </w:p>
    <w:p w14:paraId="0A9AB6D7" w14:textId="77777777" w:rsidR="000D07B6" w:rsidRDefault="000D07B6" w:rsidP="00887696">
      <w:pPr>
        <w:spacing w:line="240" w:lineRule="auto"/>
        <w:rPr>
          <w:rFonts w:cstheme="minorHAnsi"/>
        </w:rPr>
      </w:pPr>
      <w:r>
        <w:rPr>
          <w:rFonts w:cstheme="minorHAnsi"/>
        </w:rPr>
        <w:lastRenderedPageBreak/>
        <w:t>Room – room location for appointment</w:t>
      </w:r>
    </w:p>
    <w:p w14:paraId="6C65181D" w14:textId="77777777" w:rsidR="000D07B6" w:rsidRDefault="000D07B6" w:rsidP="00887696">
      <w:pPr>
        <w:spacing w:line="240" w:lineRule="auto"/>
        <w:rPr>
          <w:rFonts w:cstheme="minorHAnsi"/>
        </w:rPr>
      </w:pPr>
      <w:r>
        <w:rPr>
          <w:rFonts w:cstheme="minorHAnsi"/>
        </w:rPr>
        <w:t>Attended – tracks attendance against candidate activity</w:t>
      </w:r>
    </w:p>
    <w:p w14:paraId="7D5B11B5" w14:textId="77777777" w:rsidR="000D07B6" w:rsidRPr="00C85E56" w:rsidRDefault="000D07B6" w:rsidP="00887696">
      <w:pPr>
        <w:spacing w:line="240" w:lineRule="auto"/>
        <w:rPr>
          <w:rFonts w:cstheme="minorHAnsi"/>
        </w:rPr>
      </w:pPr>
      <w:r>
        <w:rPr>
          <w:rFonts w:cstheme="minorHAnsi"/>
        </w:rPr>
        <w:t>Notes – allows access to Notes on candidate profile</w:t>
      </w:r>
    </w:p>
    <w:p w14:paraId="1BC3413A" w14:textId="77777777" w:rsidR="000D07B6" w:rsidRPr="000D07B6" w:rsidRDefault="000D07B6" w:rsidP="00887696">
      <w:pPr>
        <w:spacing w:line="240" w:lineRule="auto"/>
        <w:rPr>
          <w:rFonts w:cstheme="minorHAnsi"/>
        </w:rPr>
      </w:pPr>
    </w:p>
    <w:sectPr w:rsidR="000D07B6" w:rsidRPr="000D0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56549"/>
    <w:multiLevelType w:val="hybridMultilevel"/>
    <w:tmpl w:val="E3642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93167"/>
    <w:multiLevelType w:val="hybridMultilevel"/>
    <w:tmpl w:val="23E0BAA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4B496EC2"/>
    <w:multiLevelType w:val="hybridMultilevel"/>
    <w:tmpl w:val="C040C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B04BA"/>
    <w:multiLevelType w:val="hybridMultilevel"/>
    <w:tmpl w:val="C436C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E27C0"/>
    <w:multiLevelType w:val="hybridMultilevel"/>
    <w:tmpl w:val="13F648D4"/>
    <w:lvl w:ilvl="0" w:tplc="C882B1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7B1322"/>
    <w:multiLevelType w:val="hybridMultilevel"/>
    <w:tmpl w:val="1310B448"/>
    <w:lvl w:ilvl="0" w:tplc="6784B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46083C"/>
    <w:multiLevelType w:val="hybridMultilevel"/>
    <w:tmpl w:val="DDF20B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057BB"/>
    <w:multiLevelType w:val="hybridMultilevel"/>
    <w:tmpl w:val="FE1AE846"/>
    <w:lvl w:ilvl="0" w:tplc="F7260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3473EF"/>
    <w:multiLevelType w:val="hybridMultilevel"/>
    <w:tmpl w:val="C55E3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8927A9"/>
    <w:multiLevelType w:val="hybridMultilevel"/>
    <w:tmpl w:val="92949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66393"/>
    <w:multiLevelType w:val="hybridMultilevel"/>
    <w:tmpl w:val="A11C4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06"/>
    <w:rsid w:val="00001552"/>
    <w:rsid w:val="00025F28"/>
    <w:rsid w:val="000305E3"/>
    <w:rsid w:val="0005211C"/>
    <w:rsid w:val="000659E7"/>
    <w:rsid w:val="00073C53"/>
    <w:rsid w:val="000748A5"/>
    <w:rsid w:val="00091BF2"/>
    <w:rsid w:val="000A03E5"/>
    <w:rsid w:val="000A09E6"/>
    <w:rsid w:val="000A4369"/>
    <w:rsid w:val="000B4042"/>
    <w:rsid w:val="000B5C05"/>
    <w:rsid w:val="000D07B6"/>
    <w:rsid w:val="000F6E5D"/>
    <w:rsid w:val="00106F08"/>
    <w:rsid w:val="00171371"/>
    <w:rsid w:val="00174928"/>
    <w:rsid w:val="001A15E9"/>
    <w:rsid w:val="001B499F"/>
    <w:rsid w:val="001C4B09"/>
    <w:rsid w:val="001E2A6A"/>
    <w:rsid w:val="001E6985"/>
    <w:rsid w:val="001F4ABD"/>
    <w:rsid w:val="00205D8A"/>
    <w:rsid w:val="0021564D"/>
    <w:rsid w:val="00237296"/>
    <w:rsid w:val="00241CB2"/>
    <w:rsid w:val="00243768"/>
    <w:rsid w:val="00271115"/>
    <w:rsid w:val="002A15A5"/>
    <w:rsid w:val="002A3204"/>
    <w:rsid w:val="002A7184"/>
    <w:rsid w:val="002D1513"/>
    <w:rsid w:val="002E1DEA"/>
    <w:rsid w:val="002E2415"/>
    <w:rsid w:val="002E5CBD"/>
    <w:rsid w:val="002E65C7"/>
    <w:rsid w:val="00307535"/>
    <w:rsid w:val="003105A7"/>
    <w:rsid w:val="0034504C"/>
    <w:rsid w:val="00351A66"/>
    <w:rsid w:val="003628A5"/>
    <w:rsid w:val="00393612"/>
    <w:rsid w:val="003C737D"/>
    <w:rsid w:val="003E534F"/>
    <w:rsid w:val="003F19F5"/>
    <w:rsid w:val="0040095F"/>
    <w:rsid w:val="00412A0C"/>
    <w:rsid w:val="00413E25"/>
    <w:rsid w:val="00436559"/>
    <w:rsid w:val="0044607A"/>
    <w:rsid w:val="00450BBF"/>
    <w:rsid w:val="0046066D"/>
    <w:rsid w:val="0047499D"/>
    <w:rsid w:val="00475EBB"/>
    <w:rsid w:val="00487EA6"/>
    <w:rsid w:val="004A79C6"/>
    <w:rsid w:val="004C1A1A"/>
    <w:rsid w:val="004C49EB"/>
    <w:rsid w:val="004E6F27"/>
    <w:rsid w:val="004F7D4D"/>
    <w:rsid w:val="00515879"/>
    <w:rsid w:val="005264C5"/>
    <w:rsid w:val="00534492"/>
    <w:rsid w:val="005428C5"/>
    <w:rsid w:val="00556FD2"/>
    <w:rsid w:val="00571071"/>
    <w:rsid w:val="00582658"/>
    <w:rsid w:val="005B6B93"/>
    <w:rsid w:val="005C3F1D"/>
    <w:rsid w:val="005C755F"/>
    <w:rsid w:val="005F6305"/>
    <w:rsid w:val="006061A8"/>
    <w:rsid w:val="006238E5"/>
    <w:rsid w:val="0063710F"/>
    <w:rsid w:val="006447E3"/>
    <w:rsid w:val="00646380"/>
    <w:rsid w:val="00663E1A"/>
    <w:rsid w:val="006845FC"/>
    <w:rsid w:val="006857FD"/>
    <w:rsid w:val="006D0721"/>
    <w:rsid w:val="006D15B6"/>
    <w:rsid w:val="006F3765"/>
    <w:rsid w:val="006F3C28"/>
    <w:rsid w:val="006F6F66"/>
    <w:rsid w:val="0070056A"/>
    <w:rsid w:val="00703E6E"/>
    <w:rsid w:val="00714BAE"/>
    <w:rsid w:val="00715493"/>
    <w:rsid w:val="00725E14"/>
    <w:rsid w:val="007364B9"/>
    <w:rsid w:val="00740EDB"/>
    <w:rsid w:val="00757CE3"/>
    <w:rsid w:val="007667EB"/>
    <w:rsid w:val="00777F67"/>
    <w:rsid w:val="007A0784"/>
    <w:rsid w:val="007C0219"/>
    <w:rsid w:val="007C7649"/>
    <w:rsid w:val="007E7EA3"/>
    <w:rsid w:val="007F502C"/>
    <w:rsid w:val="0081658F"/>
    <w:rsid w:val="00820206"/>
    <w:rsid w:val="008226F6"/>
    <w:rsid w:val="00842167"/>
    <w:rsid w:val="00884067"/>
    <w:rsid w:val="008859A9"/>
    <w:rsid w:val="00887696"/>
    <w:rsid w:val="00895ADB"/>
    <w:rsid w:val="00897B65"/>
    <w:rsid w:val="008A2566"/>
    <w:rsid w:val="008B10EA"/>
    <w:rsid w:val="008B4187"/>
    <w:rsid w:val="008C0C0D"/>
    <w:rsid w:val="008C1364"/>
    <w:rsid w:val="008D7A65"/>
    <w:rsid w:val="00916D7C"/>
    <w:rsid w:val="00916E63"/>
    <w:rsid w:val="00930612"/>
    <w:rsid w:val="0094715B"/>
    <w:rsid w:val="00962AA3"/>
    <w:rsid w:val="00963AA5"/>
    <w:rsid w:val="00985772"/>
    <w:rsid w:val="009877B1"/>
    <w:rsid w:val="0099648D"/>
    <w:rsid w:val="009A0085"/>
    <w:rsid w:val="009A1572"/>
    <w:rsid w:val="009C477D"/>
    <w:rsid w:val="009E515F"/>
    <w:rsid w:val="009F0E13"/>
    <w:rsid w:val="00A02CCB"/>
    <w:rsid w:val="00A20E2D"/>
    <w:rsid w:val="00A42A67"/>
    <w:rsid w:val="00A46336"/>
    <w:rsid w:val="00A635BA"/>
    <w:rsid w:val="00A85821"/>
    <w:rsid w:val="00A865BB"/>
    <w:rsid w:val="00A87FA0"/>
    <w:rsid w:val="00A95265"/>
    <w:rsid w:val="00AB0053"/>
    <w:rsid w:val="00AB5661"/>
    <w:rsid w:val="00AD728E"/>
    <w:rsid w:val="00B14AC3"/>
    <w:rsid w:val="00B21796"/>
    <w:rsid w:val="00B22B63"/>
    <w:rsid w:val="00B27D59"/>
    <w:rsid w:val="00B736C2"/>
    <w:rsid w:val="00BA2054"/>
    <w:rsid w:val="00BA42C0"/>
    <w:rsid w:val="00BA5FF9"/>
    <w:rsid w:val="00BC2469"/>
    <w:rsid w:val="00BC66CC"/>
    <w:rsid w:val="00BF09A9"/>
    <w:rsid w:val="00BF4924"/>
    <w:rsid w:val="00C03D54"/>
    <w:rsid w:val="00C11795"/>
    <w:rsid w:val="00C24FA5"/>
    <w:rsid w:val="00C44A9E"/>
    <w:rsid w:val="00C60091"/>
    <w:rsid w:val="00C60872"/>
    <w:rsid w:val="00C83605"/>
    <w:rsid w:val="00C859F8"/>
    <w:rsid w:val="00C85E56"/>
    <w:rsid w:val="00C90CB1"/>
    <w:rsid w:val="00CA21EE"/>
    <w:rsid w:val="00CD2D50"/>
    <w:rsid w:val="00CF2984"/>
    <w:rsid w:val="00CF72F0"/>
    <w:rsid w:val="00D03B12"/>
    <w:rsid w:val="00D06C91"/>
    <w:rsid w:val="00D32600"/>
    <w:rsid w:val="00D4087D"/>
    <w:rsid w:val="00D613D7"/>
    <w:rsid w:val="00D64DC8"/>
    <w:rsid w:val="00D96639"/>
    <w:rsid w:val="00DB3242"/>
    <w:rsid w:val="00DD676A"/>
    <w:rsid w:val="00E205D6"/>
    <w:rsid w:val="00E24A28"/>
    <w:rsid w:val="00E339BE"/>
    <w:rsid w:val="00E403F1"/>
    <w:rsid w:val="00E4116B"/>
    <w:rsid w:val="00E66734"/>
    <w:rsid w:val="00E66E4C"/>
    <w:rsid w:val="00E67B11"/>
    <w:rsid w:val="00E87C2F"/>
    <w:rsid w:val="00F00333"/>
    <w:rsid w:val="00F0463A"/>
    <w:rsid w:val="00F33EE4"/>
    <w:rsid w:val="00F43355"/>
    <w:rsid w:val="00F43F8B"/>
    <w:rsid w:val="00F502C7"/>
    <w:rsid w:val="00F64CD8"/>
    <w:rsid w:val="00F85DC3"/>
    <w:rsid w:val="00F9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A3009"/>
  <w15:chartTrackingRefBased/>
  <w15:docId w15:val="{DCBCD4FA-312B-4197-AFDE-39BCA249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5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2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020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711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1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1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1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1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hyperlink" Target="mailto:support@gradleaders.com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gradleaders-my.sharepoint.com/personal/tscott_gradleaders_com/Documents/Documents/Custom%20Office%20Templates/External%20Training%20Guid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External%20Training%20Guide%20Template</Template>
  <TotalTime>244</TotalTime>
  <Pages>10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Scott</dc:creator>
  <cp:keywords/>
  <dc:description/>
  <cp:lastModifiedBy>Tami Scott</cp:lastModifiedBy>
  <cp:revision>165</cp:revision>
  <cp:lastPrinted>2018-07-06T17:30:00Z</cp:lastPrinted>
  <dcterms:created xsi:type="dcterms:W3CDTF">2018-07-06T17:37:00Z</dcterms:created>
  <dcterms:modified xsi:type="dcterms:W3CDTF">2018-07-10T17:43:00Z</dcterms:modified>
</cp:coreProperties>
</file>